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85" w:rsidRDefault="00D03B55" w:rsidP="00D03B55">
      <w:pPr>
        <w:spacing w:after="0"/>
      </w:pPr>
      <w:r w:rsidRPr="00D03B55">
        <w:t>Abschlussplatte links für Keystone Modulhalter ET-25186.V2</w:t>
      </w:r>
    </w:p>
    <w:p w:rsidR="00D03B55" w:rsidRPr="00D03B55" w:rsidRDefault="00D03B55" w:rsidP="00D03B55">
      <w:pPr>
        <w:spacing w:after="0"/>
      </w:pPr>
    </w:p>
    <w:p w:rsidR="00D03B55" w:rsidRDefault="00D03B55" w:rsidP="00D03B55">
      <w:pPr>
        <w:spacing w:after="0"/>
      </w:pPr>
      <w:r w:rsidRPr="00D03B55">
        <w:t>Abschlussplatte links für Keystone Modulhalter ET-25186.V2</w:t>
      </w:r>
      <w:r>
        <w:t>,</w:t>
      </w:r>
      <w:r w:rsidRPr="00D03B55">
        <w:br/>
      </w:r>
      <w:r>
        <w:t>aus Kunststoff in Farbe RAL7035, lichtgrau, zur linksseitigen Montage an einen oder mehrfach angereihte Modulhalter.</w:t>
      </w:r>
    </w:p>
    <w:p w:rsidR="00D03B55" w:rsidRDefault="00D03B55" w:rsidP="00D03B55">
      <w:pPr>
        <w:spacing w:after="0"/>
      </w:pPr>
    </w:p>
    <w:p w:rsidR="00836C81" w:rsidRPr="00FD5926" w:rsidRDefault="00D03B55" w:rsidP="00D03B55">
      <w:pPr>
        <w:tabs>
          <w:tab w:val="left" w:pos="1418"/>
        </w:tabs>
        <w:spacing w:after="0" w:line="240" w:lineRule="auto"/>
      </w:pPr>
      <w:r w:rsidRPr="00FD5926">
        <w:t>Fabrikat:</w:t>
      </w:r>
      <w:r w:rsidRPr="00FD5926">
        <w:tab/>
        <w:t xml:space="preserve">EFB-Elektronik </w:t>
      </w:r>
    </w:p>
    <w:p w:rsidR="00D03B55" w:rsidRDefault="00D03B55" w:rsidP="00D03B55">
      <w:pPr>
        <w:rPr>
          <w:rFonts w:ascii="Calibri" w:eastAsia="Times New Roman" w:hAnsi="Calibri" w:cs="Times New Roman"/>
          <w:color w:val="000000"/>
          <w:lang w:eastAsia="de-DE"/>
        </w:rPr>
      </w:pPr>
      <w:r w:rsidRPr="00FD5926">
        <w:t>Art.-Nr.:</w:t>
      </w:r>
      <w:r w:rsidRPr="00FD5926">
        <w:tab/>
      </w:r>
      <w:r w:rsidRPr="002642B9">
        <w:rPr>
          <w:rFonts w:ascii="Calibri" w:eastAsia="Times New Roman" w:hAnsi="Calibri" w:cs="Times New Roman"/>
          <w:color w:val="000000"/>
          <w:lang w:eastAsia="de-DE"/>
        </w:rPr>
        <w:t>ET-2518</w:t>
      </w:r>
      <w:r w:rsidR="007358B5">
        <w:rPr>
          <w:rFonts w:ascii="Calibri" w:eastAsia="Times New Roman" w:hAnsi="Calibri" w:cs="Times New Roman"/>
          <w:color w:val="000000"/>
          <w:lang w:eastAsia="de-DE"/>
        </w:rPr>
        <w:t>5.1</w:t>
      </w:r>
      <w:bookmarkStart w:id="1" w:name="_GoBack"/>
      <w:bookmarkEnd w:id="1"/>
    </w:p>
    <w:p w:rsidR="00D03B55" w:rsidRPr="00FD5926" w:rsidRDefault="00D03B55" w:rsidP="00D03B55"/>
    <w:sectPr w:rsidR="00D03B55" w:rsidRPr="00FD5926" w:rsidSect="008524E0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485" w:rsidRDefault="00622485" w:rsidP="00D33FDF">
      <w:pPr>
        <w:spacing w:after="0" w:line="240" w:lineRule="auto"/>
      </w:pPr>
      <w:r>
        <w:separator/>
      </w:r>
    </w:p>
  </w:endnote>
  <w:endnote w:type="continuationSeparator" w:id="0">
    <w:p w:rsidR="00622485" w:rsidRDefault="00622485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485" w:rsidRDefault="00622485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622485" w:rsidRDefault="00622485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85" w:rsidRDefault="00622485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A2993"/>
    <w:rsid w:val="00220001"/>
    <w:rsid w:val="002642B9"/>
    <w:rsid w:val="004D333E"/>
    <w:rsid w:val="00532498"/>
    <w:rsid w:val="00536482"/>
    <w:rsid w:val="005B0F83"/>
    <w:rsid w:val="005E356E"/>
    <w:rsid w:val="00622485"/>
    <w:rsid w:val="00645996"/>
    <w:rsid w:val="006F60CC"/>
    <w:rsid w:val="007358B5"/>
    <w:rsid w:val="00763DBC"/>
    <w:rsid w:val="0080646E"/>
    <w:rsid w:val="00836C81"/>
    <w:rsid w:val="008524BC"/>
    <w:rsid w:val="008524E0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03B55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44462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5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6847DD7A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6</cp:revision>
  <cp:lastPrinted>2018-07-27T06:44:00Z</cp:lastPrinted>
  <dcterms:created xsi:type="dcterms:W3CDTF">2019-04-04T10:12:00Z</dcterms:created>
  <dcterms:modified xsi:type="dcterms:W3CDTF">2020-02-11T13:46:00Z</dcterms:modified>
</cp:coreProperties>
</file>