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35" w:rsidRPr="00550989" w:rsidRDefault="00993B35" w:rsidP="00993B35">
      <w:pPr>
        <w:tabs>
          <w:tab w:val="left" w:pos="1560"/>
        </w:tabs>
        <w:spacing w:after="0" w:line="240" w:lineRule="auto"/>
      </w:pPr>
      <w:r>
        <w:t>T</w:t>
      </w:r>
      <w:r w:rsidRPr="00550989">
        <w:t>T Kleinverteiler 1 - 30DA IP54</w:t>
      </w:r>
    </w:p>
    <w:p w:rsidR="00993B35" w:rsidRPr="00550989" w:rsidRDefault="00993B35" w:rsidP="00993B35">
      <w:pPr>
        <w:tabs>
          <w:tab w:val="left" w:pos="1560"/>
        </w:tabs>
        <w:spacing w:after="0" w:line="240" w:lineRule="auto"/>
      </w:pPr>
    </w:p>
    <w:p w:rsidR="00993B35" w:rsidRPr="00550989" w:rsidRDefault="00993B35" w:rsidP="00993B35">
      <w:pPr>
        <w:tabs>
          <w:tab w:val="left" w:pos="1560"/>
        </w:tabs>
        <w:spacing w:after="0" w:line="240" w:lineRule="auto"/>
      </w:pPr>
      <w:r w:rsidRPr="00550989">
        <w:t>TT Kleinverteiler 1 - 30DA IP54</w:t>
      </w:r>
    </w:p>
    <w:p w:rsidR="00993B35" w:rsidRPr="00550989" w:rsidRDefault="00993B35" w:rsidP="00993B35">
      <w:pPr>
        <w:tabs>
          <w:tab w:val="left" w:pos="1560"/>
        </w:tabs>
        <w:spacing w:after="0" w:line="240" w:lineRule="auto"/>
      </w:pPr>
      <w:r w:rsidRPr="00550989">
        <w:t>mit LSA-Montagewanne und Schraubverschluss, für LSA-Module 2/10</w:t>
      </w:r>
      <w:r>
        <w:t xml:space="preserve"> </w:t>
      </w:r>
      <w:r w:rsidRPr="00550989">
        <w:t>DA,</w:t>
      </w:r>
      <w:r>
        <w:br/>
      </w:r>
      <w:r w:rsidRPr="00550989">
        <w:t>zur Aufputz Montage, für maximal 30DA</w:t>
      </w:r>
    </w:p>
    <w:p w:rsidR="00993B35" w:rsidRPr="00550989" w:rsidRDefault="00993B35" w:rsidP="00993B35">
      <w:pPr>
        <w:tabs>
          <w:tab w:val="left" w:pos="1560"/>
        </w:tabs>
        <w:spacing w:after="0" w:line="240" w:lineRule="auto"/>
      </w:pPr>
    </w:p>
    <w:p w:rsidR="00993B35" w:rsidRPr="00550989" w:rsidRDefault="00993B35" w:rsidP="00993B35">
      <w:pPr>
        <w:tabs>
          <w:tab w:val="left" w:pos="1560"/>
        </w:tabs>
        <w:spacing w:after="0" w:line="240" w:lineRule="auto"/>
      </w:pPr>
      <w:r w:rsidRPr="00550989">
        <w:t>Schutzart:</w:t>
      </w:r>
      <w:r w:rsidRPr="00550989">
        <w:tab/>
        <w:t>IP54</w:t>
      </w:r>
    </w:p>
    <w:p w:rsidR="00993B35" w:rsidRPr="00550989" w:rsidRDefault="00993B35" w:rsidP="00993B35">
      <w:pPr>
        <w:tabs>
          <w:tab w:val="left" w:pos="1560"/>
        </w:tabs>
        <w:spacing w:after="0" w:line="240" w:lineRule="auto"/>
      </w:pPr>
      <w:r w:rsidRPr="00550989">
        <w:t>Werkstoff:</w:t>
      </w:r>
      <w:r w:rsidRPr="00550989">
        <w:tab/>
        <w:t>Kunststoff</w:t>
      </w:r>
      <w:bookmarkStart w:id="1" w:name="_GoBack"/>
      <w:bookmarkEnd w:id="1"/>
    </w:p>
    <w:p w:rsidR="00993B35" w:rsidRPr="00550989" w:rsidRDefault="00993B35" w:rsidP="00993B35">
      <w:pPr>
        <w:tabs>
          <w:tab w:val="left" w:pos="1560"/>
        </w:tabs>
        <w:spacing w:after="0" w:line="240" w:lineRule="auto"/>
      </w:pPr>
      <w:r w:rsidRPr="00550989">
        <w:t>Abmessungen:</w:t>
      </w:r>
      <w:r w:rsidRPr="00550989">
        <w:tab/>
      </w:r>
      <w:proofErr w:type="spellStart"/>
      <w:r w:rsidRPr="00550989">
        <w:t>hxbxt</w:t>
      </w:r>
      <w:proofErr w:type="spellEnd"/>
      <w:r w:rsidRPr="00550989">
        <w:t xml:space="preserve"> 240x166x99mm</w:t>
      </w:r>
    </w:p>
    <w:p w:rsidR="00993B35" w:rsidRPr="00550989" w:rsidRDefault="00993B35" w:rsidP="00993B35">
      <w:pPr>
        <w:tabs>
          <w:tab w:val="left" w:pos="1560"/>
        </w:tabs>
        <w:spacing w:after="0" w:line="240" w:lineRule="auto"/>
      </w:pPr>
      <w:r w:rsidRPr="00550989">
        <w:t>ROHS-Konform:</w:t>
      </w:r>
      <w:r w:rsidRPr="00550989">
        <w:tab/>
        <w:t>Ja</w:t>
      </w:r>
    </w:p>
    <w:p w:rsidR="00993B35" w:rsidRPr="00550989" w:rsidRDefault="00993B35" w:rsidP="00993B35">
      <w:pPr>
        <w:tabs>
          <w:tab w:val="left" w:pos="1560"/>
        </w:tabs>
        <w:spacing w:after="0" w:line="240" w:lineRule="auto"/>
      </w:pPr>
      <w:r w:rsidRPr="00550989">
        <w:t>Farbe:</w:t>
      </w:r>
      <w:r w:rsidRPr="00550989">
        <w:tab/>
        <w:t>grau</w:t>
      </w:r>
    </w:p>
    <w:p w:rsidR="00993B35" w:rsidRPr="00550989" w:rsidRDefault="00993B35" w:rsidP="00993B35">
      <w:pPr>
        <w:tabs>
          <w:tab w:val="left" w:pos="1560"/>
        </w:tabs>
        <w:spacing w:after="0" w:line="240" w:lineRule="auto"/>
      </w:pPr>
    </w:p>
    <w:p w:rsidR="00993B35" w:rsidRPr="00550989" w:rsidRDefault="00993B35" w:rsidP="00993B35">
      <w:pPr>
        <w:tabs>
          <w:tab w:val="left" w:pos="1560"/>
        </w:tabs>
        <w:spacing w:after="0" w:line="240" w:lineRule="auto"/>
      </w:pPr>
      <w:r w:rsidRPr="00550989">
        <w:t>Fabrikat:</w:t>
      </w:r>
      <w:r w:rsidRPr="00550989">
        <w:tab/>
        <w:t>EFB-Elektronik GmbH</w:t>
      </w:r>
    </w:p>
    <w:p w:rsidR="00993B35" w:rsidRPr="00550989" w:rsidRDefault="00993B35" w:rsidP="00993B35">
      <w:pPr>
        <w:tabs>
          <w:tab w:val="left" w:pos="1560"/>
        </w:tabs>
        <w:spacing w:after="0" w:line="240" w:lineRule="auto"/>
      </w:pPr>
      <w:r w:rsidRPr="00550989">
        <w:t>Art.-Nr.:</w:t>
      </w:r>
      <w:r w:rsidRPr="00550989">
        <w:tab/>
        <w:t>46050.2</w:t>
      </w:r>
    </w:p>
    <w:p w:rsidR="005E356E" w:rsidRPr="00993B35" w:rsidRDefault="005E356E" w:rsidP="00993B35"/>
    <w:sectPr w:rsidR="005E356E" w:rsidRPr="00993B35" w:rsidSect="0032672E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220001"/>
    <w:rsid w:val="0032672E"/>
    <w:rsid w:val="003F7CC0"/>
    <w:rsid w:val="00532498"/>
    <w:rsid w:val="00536482"/>
    <w:rsid w:val="005B0F83"/>
    <w:rsid w:val="005E356E"/>
    <w:rsid w:val="005E46EA"/>
    <w:rsid w:val="00645996"/>
    <w:rsid w:val="006F60CC"/>
    <w:rsid w:val="00763DBC"/>
    <w:rsid w:val="007A47A3"/>
    <w:rsid w:val="0080646E"/>
    <w:rsid w:val="008524BC"/>
    <w:rsid w:val="008C7280"/>
    <w:rsid w:val="00935501"/>
    <w:rsid w:val="009605B8"/>
    <w:rsid w:val="00993B35"/>
    <w:rsid w:val="00A063E9"/>
    <w:rsid w:val="00B268B9"/>
    <w:rsid w:val="00BC779E"/>
    <w:rsid w:val="00BD16AF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AB073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93B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57EC98E2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2018-07-27T08:23:00Z</dcterms:created>
  <dcterms:modified xsi:type="dcterms:W3CDTF">2018-10-18T11:21:00Z</dcterms:modified>
</cp:coreProperties>
</file>