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600" w:rsidRPr="002D04B3" w:rsidRDefault="00C75600" w:rsidP="00C75600">
      <w:pPr>
        <w:tabs>
          <w:tab w:val="left" w:pos="1418"/>
        </w:tabs>
        <w:spacing w:after="0" w:line="240" w:lineRule="auto"/>
      </w:pPr>
      <w:r w:rsidRPr="002D04B3">
        <w:t>Kabelführungsbügel</w:t>
      </w:r>
      <w:r w:rsidR="00905F86">
        <w:t xml:space="preserve"> </w:t>
      </w:r>
      <w:r w:rsidR="00905F86" w:rsidRPr="002D04B3">
        <w:t>40x40mm</w:t>
      </w: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  <w:r w:rsidRPr="002D04B3">
        <w:t>Kabelführungsbügel</w:t>
      </w:r>
      <w:r w:rsidR="00905F86">
        <w:t xml:space="preserve"> </w:t>
      </w:r>
      <w:r w:rsidR="00905F86" w:rsidRPr="002D04B3">
        <w:t>40x40mm</w:t>
      </w: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  <w:r w:rsidRPr="002D04B3">
        <w:t>zur geordneten und übersichtlichen Kabelführung, Befestigung seitlich an den 19“ Streben.</w:t>
      </w: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  <w:r w:rsidRPr="002D04B3">
        <w:t>Material:</w:t>
      </w:r>
      <w:r w:rsidRPr="002D04B3">
        <w:tab/>
        <w:t>Stahl, verzinkt</w:t>
      </w: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  <w:r w:rsidRPr="002D04B3">
        <w:t>Abmessungen:</w:t>
      </w:r>
      <w:r w:rsidRPr="002D04B3">
        <w:tab/>
      </w:r>
      <w:proofErr w:type="spellStart"/>
      <w:r w:rsidRPr="002D04B3">
        <w:t>lxb</w:t>
      </w:r>
      <w:proofErr w:type="spellEnd"/>
      <w:r w:rsidRPr="002D04B3">
        <w:t xml:space="preserve"> 40x40mm</w:t>
      </w: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  <w:r w:rsidRPr="002D04B3">
        <w:t>Fabrikat:</w:t>
      </w:r>
      <w:r w:rsidRPr="002D04B3">
        <w:tab/>
        <w:t>EFB-Elektronik GmbH</w:t>
      </w: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  <w:r w:rsidRPr="002D04B3">
        <w:t>Art.-Nr.:</w:t>
      </w:r>
      <w:r w:rsidRPr="002D04B3">
        <w:tab/>
        <w:t>699991.1</w:t>
      </w:r>
    </w:p>
    <w:p w:rsidR="00C75600" w:rsidRPr="002D04B3" w:rsidRDefault="00C75600" w:rsidP="00C75600">
      <w:pPr>
        <w:tabs>
          <w:tab w:val="left" w:pos="1418"/>
        </w:tabs>
        <w:spacing w:after="0" w:line="240" w:lineRule="auto"/>
      </w:pPr>
    </w:p>
    <w:p w:rsidR="005E356E" w:rsidRPr="00C75600" w:rsidRDefault="005E356E" w:rsidP="00C75600">
      <w:bookmarkStart w:id="1" w:name="_GoBack"/>
      <w:bookmarkEnd w:id="1"/>
    </w:p>
    <w:sectPr w:rsidR="005E356E" w:rsidRPr="00C75600" w:rsidSect="00A34856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Pr="00A34856" w:rsidRDefault="00BC779E" w:rsidP="00A34856">
    <w:r w:rsidRPr="00A34856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05F86"/>
    <w:rsid w:val="00935501"/>
    <w:rsid w:val="009605B8"/>
    <w:rsid w:val="00A063E9"/>
    <w:rsid w:val="00A34856"/>
    <w:rsid w:val="00B268B9"/>
    <w:rsid w:val="00BC779E"/>
    <w:rsid w:val="00BE4747"/>
    <w:rsid w:val="00C75600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9024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6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7D1DD637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2020-01-14T08:50:00Z</dcterms:created>
  <dcterms:modified xsi:type="dcterms:W3CDTF">2020-01-14T08:50:00Z</dcterms:modified>
</cp:coreProperties>
</file>