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18D" w:rsidRPr="00AB24BA" w:rsidRDefault="0077618D" w:rsidP="0077618D">
      <w:pPr>
        <w:tabs>
          <w:tab w:val="left" w:pos="2552"/>
        </w:tabs>
        <w:spacing w:after="0"/>
      </w:pPr>
      <w:r w:rsidRPr="00AB24BA">
        <w:t xml:space="preserve">Cat.6A </w:t>
      </w:r>
      <w:proofErr w:type="spellStart"/>
      <w:r w:rsidRPr="00AB24BA">
        <w:t>Feldkonfektionierbarer</w:t>
      </w:r>
      <w:proofErr w:type="spellEnd"/>
      <w:r w:rsidRPr="00AB24BA">
        <w:t xml:space="preserve"> RJ45 Stecker STP</w:t>
      </w:r>
    </w:p>
    <w:p w:rsidR="0077618D" w:rsidRPr="00AB24BA" w:rsidRDefault="0077618D" w:rsidP="0077618D">
      <w:pPr>
        <w:tabs>
          <w:tab w:val="left" w:pos="2552"/>
        </w:tabs>
        <w:spacing w:after="0"/>
      </w:pPr>
    </w:p>
    <w:p w:rsidR="0077618D" w:rsidRPr="00AB24BA" w:rsidRDefault="0077618D" w:rsidP="0077618D">
      <w:pPr>
        <w:tabs>
          <w:tab w:val="left" w:pos="2552"/>
        </w:tabs>
        <w:spacing w:after="0"/>
      </w:pPr>
      <w:r w:rsidRPr="00AB24BA">
        <w:t xml:space="preserve">Cat.6A </w:t>
      </w:r>
      <w:proofErr w:type="spellStart"/>
      <w:r w:rsidRPr="00AB24BA">
        <w:t>Feldkonfektionierbarer</w:t>
      </w:r>
      <w:proofErr w:type="spellEnd"/>
      <w:r w:rsidRPr="00AB24BA">
        <w:t xml:space="preserve"> RJ45 Stecker STP,</w:t>
      </w:r>
    </w:p>
    <w:p w:rsidR="0077618D" w:rsidRDefault="0077618D" w:rsidP="0077618D">
      <w:pPr>
        <w:tabs>
          <w:tab w:val="left" w:pos="2552"/>
        </w:tabs>
        <w:spacing w:after="0"/>
      </w:pPr>
      <w:r w:rsidRPr="00AB24BA">
        <w:t xml:space="preserve">RJ45 Stecker zur schnellen und einfachen Konfektion ohne Spezialwerkzeug, vollgeschirmtes Gehäuse aus </w:t>
      </w:r>
      <w:proofErr w:type="spellStart"/>
      <w:r w:rsidRPr="00AB24BA">
        <w:t>Zinkdruckguß</w:t>
      </w:r>
      <w:proofErr w:type="spellEnd"/>
      <w:r w:rsidRPr="00AB24BA">
        <w:t xml:space="preserve"> mit separater Staubschutzkappe und Knickschutztülle, Cat.6A/Class EA Performance gemäß ISO/IEC11801 und IEC60603-7-5, kompakter Kabelvorsortierer für AWG22/1 bis AWG26/1 oder AWG22/7 bis AWG27/7, Paar-Management gemäß TIA/EIA 568 A/B Farbcodes und Industrial </w:t>
      </w:r>
      <w:proofErr w:type="spellStart"/>
      <w:r w:rsidRPr="00AB24BA">
        <w:t>Profinet</w:t>
      </w:r>
      <w:proofErr w:type="spellEnd"/>
      <w:r w:rsidRPr="00AB24BA">
        <w:t xml:space="preserve"> 1-2-3-6, Schneidklemmtechnik geeignet für Kabeldurchmesser von 6,0</w:t>
      </w:r>
      <w:r w:rsidR="0055089A">
        <w:t>mm</w:t>
      </w:r>
      <w:r w:rsidRPr="00AB24BA">
        <w:t xml:space="preserve"> bis 9,0mm, Konfektion bis zu 5 Mal mit gleichem Querschnitt wiederholbar, für AWG27/7 max. 2 Wiederholungen, Zugentlastung mittels Verschraubung, Knickschutztülle mit Verschraubung und Hebel für Entriegelungshilfe</w:t>
      </w:r>
      <w:r>
        <w:t>.</w:t>
      </w:r>
    </w:p>
    <w:p w:rsidR="0077618D" w:rsidRDefault="0077618D" w:rsidP="0077618D">
      <w:pPr>
        <w:tabs>
          <w:tab w:val="left" w:pos="2552"/>
        </w:tabs>
        <w:spacing w:after="0"/>
      </w:pPr>
    </w:p>
    <w:p w:rsidR="0077618D" w:rsidRDefault="0077618D" w:rsidP="0077618D">
      <w:pPr>
        <w:tabs>
          <w:tab w:val="left" w:pos="2552"/>
        </w:tabs>
        <w:spacing w:after="0"/>
      </w:pPr>
      <w:r>
        <w:t>Lieferumfang: 1x Stecker, 1x Staubschutzkappe, 1x Knickschutztülle 1x Kabelvorsortierer</w:t>
      </w:r>
    </w:p>
    <w:p w:rsidR="0077618D" w:rsidRDefault="0077618D" w:rsidP="0077618D">
      <w:pPr>
        <w:tabs>
          <w:tab w:val="left" w:pos="2552"/>
        </w:tabs>
        <w:spacing w:after="0"/>
      </w:pPr>
    </w:p>
    <w:p w:rsidR="0077618D" w:rsidRPr="001D55AB" w:rsidRDefault="0077618D" w:rsidP="0077618D">
      <w:pPr>
        <w:pStyle w:val="Pa0"/>
        <w:tabs>
          <w:tab w:val="left" w:pos="255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Isolationswiderstand:</w:t>
      </w:r>
      <w:r>
        <w:rPr>
          <w:rFonts w:asciiTheme="minorHAnsi" w:hAnsiTheme="minorHAnsi"/>
          <w:sz w:val="22"/>
          <w:szCs w:val="22"/>
        </w:rPr>
        <w:tab/>
        <w:t>&gt; 500</w:t>
      </w:r>
      <w:r w:rsidRPr="001D55AB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Ω</w:t>
      </w:r>
    </w:p>
    <w:p w:rsidR="0077618D" w:rsidRPr="001D55AB" w:rsidRDefault="0077618D" w:rsidP="0077618D">
      <w:pPr>
        <w:pStyle w:val="Pa0"/>
        <w:tabs>
          <w:tab w:val="left" w:pos="255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Prüfspannung Dielektrikum:</w:t>
      </w:r>
      <w:r>
        <w:rPr>
          <w:rFonts w:asciiTheme="minorHAnsi" w:hAnsiTheme="minorHAnsi"/>
          <w:sz w:val="22"/>
          <w:szCs w:val="22"/>
        </w:rPr>
        <w:tab/>
        <w:t>1000</w:t>
      </w:r>
      <w:r w:rsidRPr="001D55AB">
        <w:rPr>
          <w:rFonts w:asciiTheme="minorHAnsi" w:hAnsiTheme="minorHAnsi"/>
          <w:sz w:val="22"/>
          <w:szCs w:val="22"/>
        </w:rPr>
        <w:t>V DC</w:t>
      </w:r>
    </w:p>
    <w:p w:rsidR="0077618D" w:rsidRPr="001D55AB" w:rsidRDefault="0077618D" w:rsidP="0077618D">
      <w:pPr>
        <w:pStyle w:val="Pa0"/>
        <w:tabs>
          <w:tab w:val="left" w:pos="255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Kontaktwiderstand:</w:t>
      </w:r>
      <w:r>
        <w:rPr>
          <w:rFonts w:asciiTheme="minorHAnsi" w:hAnsiTheme="minorHAnsi"/>
          <w:sz w:val="22"/>
          <w:szCs w:val="22"/>
        </w:rPr>
        <w:tab/>
        <w:t>&lt; 20</w:t>
      </w:r>
      <w:r w:rsidRPr="001D55AB">
        <w:rPr>
          <w:rFonts w:asciiTheme="minorHAnsi" w:hAnsiTheme="minorHAnsi"/>
          <w:sz w:val="22"/>
          <w:szCs w:val="22"/>
        </w:rPr>
        <w:t xml:space="preserve">mΩ </w:t>
      </w:r>
    </w:p>
    <w:p w:rsidR="0077618D" w:rsidRPr="001D55AB" w:rsidRDefault="0077618D" w:rsidP="0077618D">
      <w:pPr>
        <w:pStyle w:val="Pa0"/>
        <w:tabs>
          <w:tab w:val="left" w:pos="2552"/>
        </w:tabs>
        <w:rPr>
          <w:rFonts w:asciiTheme="minorHAnsi" w:hAnsiTheme="minorHAnsi"/>
          <w:sz w:val="22"/>
          <w:szCs w:val="22"/>
        </w:rPr>
      </w:pPr>
      <w:r w:rsidRPr="001D55AB">
        <w:rPr>
          <w:rFonts w:asciiTheme="minorHAnsi" w:hAnsiTheme="minorHAnsi"/>
          <w:sz w:val="22"/>
          <w:szCs w:val="22"/>
        </w:rPr>
        <w:t>Strombelastbarkeit:</w:t>
      </w:r>
      <w:r w:rsidRPr="001D55AB">
        <w:rPr>
          <w:rFonts w:asciiTheme="minorHAnsi" w:hAnsiTheme="minorHAnsi"/>
          <w:sz w:val="22"/>
          <w:szCs w:val="22"/>
        </w:rPr>
        <w:tab/>
        <w:t>1.5A @ 20°C</w:t>
      </w:r>
    </w:p>
    <w:p w:rsidR="0077618D" w:rsidRPr="001D55AB" w:rsidRDefault="0077618D" w:rsidP="0077618D">
      <w:pPr>
        <w:pStyle w:val="Pa0"/>
        <w:tabs>
          <w:tab w:val="left" w:pos="2552"/>
        </w:tabs>
        <w:rPr>
          <w:rFonts w:asciiTheme="minorHAnsi" w:hAnsiTheme="minorHAnsi"/>
          <w:sz w:val="22"/>
          <w:szCs w:val="22"/>
        </w:rPr>
      </w:pPr>
      <w:r w:rsidRPr="001D55AB">
        <w:rPr>
          <w:rFonts w:asciiTheme="minorHAnsi" w:hAnsiTheme="minorHAnsi"/>
          <w:sz w:val="22"/>
          <w:szCs w:val="22"/>
        </w:rPr>
        <w:t>Lebensdauer:</w:t>
      </w:r>
      <w:r w:rsidRPr="001D55AB">
        <w:rPr>
          <w:rFonts w:asciiTheme="minorHAnsi" w:hAnsiTheme="minorHAnsi"/>
          <w:sz w:val="22"/>
          <w:szCs w:val="22"/>
        </w:rPr>
        <w:tab/>
        <w:t xml:space="preserve">&gt; 750 Steckzyklen </w:t>
      </w:r>
    </w:p>
    <w:p w:rsidR="0077618D" w:rsidRPr="001D55AB" w:rsidRDefault="0077618D" w:rsidP="0077618D">
      <w:pPr>
        <w:pStyle w:val="Pa0"/>
        <w:tabs>
          <w:tab w:val="left" w:pos="2552"/>
        </w:tabs>
        <w:rPr>
          <w:rFonts w:asciiTheme="minorHAnsi" w:hAnsiTheme="minorHAnsi"/>
          <w:sz w:val="22"/>
          <w:szCs w:val="22"/>
        </w:rPr>
      </w:pPr>
      <w:r w:rsidRPr="001D55AB">
        <w:rPr>
          <w:rFonts w:asciiTheme="minorHAnsi" w:hAnsiTheme="minorHAnsi"/>
          <w:sz w:val="22"/>
          <w:szCs w:val="22"/>
        </w:rPr>
        <w:t>Temperaturbereich:</w:t>
      </w:r>
      <w:r w:rsidRPr="001D55AB">
        <w:rPr>
          <w:rFonts w:asciiTheme="minorHAnsi" w:hAnsiTheme="minorHAnsi"/>
          <w:sz w:val="22"/>
          <w:szCs w:val="22"/>
        </w:rPr>
        <w:tab/>
        <w:t xml:space="preserve">-40°C bis +66°C </w:t>
      </w:r>
    </w:p>
    <w:p w:rsidR="0077618D" w:rsidRPr="001D55AB" w:rsidRDefault="0077618D" w:rsidP="0077618D">
      <w:pPr>
        <w:pStyle w:val="Pa0"/>
        <w:tabs>
          <w:tab w:val="left" w:pos="2552"/>
        </w:tabs>
        <w:rPr>
          <w:rFonts w:asciiTheme="minorHAnsi" w:hAnsiTheme="minorHAnsi"/>
          <w:sz w:val="22"/>
          <w:szCs w:val="22"/>
        </w:rPr>
      </w:pPr>
      <w:r w:rsidRPr="001D55AB">
        <w:rPr>
          <w:rFonts w:asciiTheme="minorHAnsi" w:hAnsiTheme="minorHAnsi"/>
          <w:sz w:val="22"/>
          <w:szCs w:val="22"/>
        </w:rPr>
        <w:t>Kontaktbeschichtung:</w:t>
      </w:r>
      <w:r w:rsidRPr="001D55AB">
        <w:rPr>
          <w:rFonts w:asciiTheme="minorHAnsi" w:hAnsiTheme="minorHAnsi"/>
          <w:sz w:val="22"/>
          <w:szCs w:val="22"/>
        </w:rPr>
        <w:tab/>
        <w:t xml:space="preserve">50μ“ vergoldet </w:t>
      </w:r>
    </w:p>
    <w:p w:rsidR="0077618D" w:rsidRPr="00AB24BA" w:rsidRDefault="0077618D" w:rsidP="0077618D">
      <w:pPr>
        <w:tabs>
          <w:tab w:val="left" w:pos="2552"/>
        </w:tabs>
        <w:spacing w:after="0"/>
      </w:pPr>
      <w:r w:rsidRPr="001D55AB">
        <w:t>Schutzklasse:</w:t>
      </w:r>
      <w:r w:rsidRPr="001D55AB">
        <w:tab/>
        <w:t>IP20</w:t>
      </w:r>
    </w:p>
    <w:p w:rsidR="0077618D" w:rsidRPr="00AB24BA" w:rsidRDefault="0077618D" w:rsidP="0077618D">
      <w:pPr>
        <w:tabs>
          <w:tab w:val="left" w:pos="2552"/>
        </w:tabs>
        <w:spacing w:after="0"/>
      </w:pPr>
    </w:p>
    <w:p w:rsidR="0077618D" w:rsidRPr="00AB24BA" w:rsidRDefault="0077618D" w:rsidP="0077618D">
      <w:pPr>
        <w:tabs>
          <w:tab w:val="left" w:pos="2552"/>
        </w:tabs>
        <w:spacing w:after="0" w:line="240" w:lineRule="auto"/>
      </w:pPr>
      <w:r w:rsidRPr="00AB24BA">
        <w:t>Fabrikat:</w:t>
      </w:r>
      <w:r w:rsidRPr="00AB24BA">
        <w:tab/>
        <w:t xml:space="preserve">EFB-Elektronik </w:t>
      </w:r>
      <w:bookmarkStart w:id="1" w:name="_GoBack"/>
      <w:bookmarkEnd w:id="1"/>
    </w:p>
    <w:p w:rsidR="0077618D" w:rsidRPr="001D55AB" w:rsidRDefault="0077618D" w:rsidP="0077618D">
      <w:pPr>
        <w:tabs>
          <w:tab w:val="left" w:pos="2552"/>
        </w:tabs>
        <w:spacing w:after="0"/>
      </w:pPr>
      <w:r w:rsidRPr="00AB24BA">
        <w:t>Art.-Nr.:</w:t>
      </w:r>
      <w:r w:rsidRPr="00AB24BA">
        <w:tab/>
      </w:r>
      <w:r w:rsidRPr="001D55AB">
        <w:t>88035AV.1</w:t>
      </w:r>
      <w:r>
        <w:tab/>
      </w:r>
    </w:p>
    <w:p w:rsidR="005E356E" w:rsidRPr="0077618D" w:rsidRDefault="005E356E" w:rsidP="0077618D"/>
    <w:sectPr w:rsidR="005E356E" w:rsidRPr="0077618D" w:rsidSect="004333D3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380311"/>
    <w:rsid w:val="004333D3"/>
    <w:rsid w:val="00532498"/>
    <w:rsid w:val="00536482"/>
    <w:rsid w:val="0055089A"/>
    <w:rsid w:val="005B0F83"/>
    <w:rsid w:val="005E356E"/>
    <w:rsid w:val="00645996"/>
    <w:rsid w:val="006D783D"/>
    <w:rsid w:val="006F60CC"/>
    <w:rsid w:val="00763DBC"/>
    <w:rsid w:val="0077618D"/>
    <w:rsid w:val="0080646E"/>
    <w:rsid w:val="008524BC"/>
    <w:rsid w:val="008C7280"/>
    <w:rsid w:val="00935501"/>
    <w:rsid w:val="009605B8"/>
    <w:rsid w:val="00A063E9"/>
    <w:rsid w:val="00AB660B"/>
    <w:rsid w:val="00B268B9"/>
    <w:rsid w:val="00BC779E"/>
    <w:rsid w:val="00BE4747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61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77618D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6847DD7A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5</cp:revision>
  <cp:lastPrinted>2018-07-27T06:44:00Z</cp:lastPrinted>
  <dcterms:created xsi:type="dcterms:W3CDTF">2018-07-27T09:33:00Z</dcterms:created>
  <dcterms:modified xsi:type="dcterms:W3CDTF">2020-02-11T13:28:00Z</dcterms:modified>
</cp:coreProperties>
</file>