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E2" w:rsidRPr="00D023A9" w:rsidRDefault="004D53E2" w:rsidP="004D53E2">
      <w:pPr>
        <w:tabs>
          <w:tab w:val="left" w:pos="1985"/>
        </w:tabs>
        <w:spacing w:after="0" w:line="240" w:lineRule="auto"/>
      </w:pPr>
      <w:r w:rsidRPr="00D023A9">
        <w:rPr>
          <w:rFonts w:cs="Segoe UI,Bold"/>
          <w:bCs/>
        </w:rPr>
        <w:t xml:space="preserve">INFRALAN® </w:t>
      </w:r>
      <w:r w:rsidRPr="00D023A9">
        <w:t>Spleißbox ausziehbar LC OM4</w:t>
      </w:r>
      <w:r w:rsidR="001A10DC">
        <w:t>, RAL9005</w:t>
      </w:r>
    </w:p>
    <w:p w:rsidR="004D53E2" w:rsidRPr="00D023A9" w:rsidRDefault="004D53E2" w:rsidP="004D53E2">
      <w:pPr>
        <w:tabs>
          <w:tab w:val="left" w:pos="1985"/>
        </w:tabs>
        <w:spacing w:after="0" w:line="240" w:lineRule="auto"/>
      </w:pPr>
    </w:p>
    <w:p w:rsidR="004D53E2" w:rsidRPr="00D023A9" w:rsidRDefault="004D53E2" w:rsidP="004D53E2">
      <w:pPr>
        <w:tabs>
          <w:tab w:val="left" w:pos="1985"/>
        </w:tabs>
        <w:spacing w:after="0" w:line="240" w:lineRule="auto"/>
      </w:pPr>
      <w:r w:rsidRPr="00D023A9">
        <w:rPr>
          <w:rFonts w:cs="Segoe UI,Bold"/>
          <w:bCs/>
        </w:rPr>
        <w:t xml:space="preserve">INFRALAN® </w:t>
      </w:r>
      <w:r w:rsidRPr="00D023A9">
        <w:t>Spleißbox ausziehbar LC OM4,</w:t>
      </w:r>
      <w:r w:rsidR="001A10DC">
        <w:t xml:space="preserve"> RAL9005</w:t>
      </w:r>
      <w:r w:rsidR="00E0560F">
        <w:t>,</w:t>
      </w:r>
    </w:p>
    <w:p w:rsidR="004D53E2" w:rsidRPr="00D023A9" w:rsidRDefault="004D53E2" w:rsidP="004D53E2">
      <w:pPr>
        <w:pStyle w:val="Pa4"/>
        <w:spacing w:after="100"/>
        <w:rPr>
          <w:rFonts w:asciiTheme="minorHAnsi" w:hAnsiTheme="minorHAnsi"/>
          <w:sz w:val="22"/>
          <w:szCs w:val="22"/>
        </w:rPr>
      </w:pPr>
      <w:r w:rsidRPr="00D023A9">
        <w:rPr>
          <w:rFonts w:asciiTheme="minorHAnsi" w:hAnsiTheme="minorHAnsi"/>
          <w:sz w:val="22"/>
          <w:szCs w:val="22"/>
        </w:rPr>
        <w:t>komplett bestückte, ausziehbare 1HE 19“ INFRALAN® Spleißbox mit LC-Duplex-Kupplungen aus Kunststoff in der Farbe erika-violett und durchgefärbten</w:t>
      </w:r>
      <w:r>
        <w:rPr>
          <w:rFonts w:asciiTheme="minorHAnsi" w:hAnsiTheme="minorHAnsi"/>
          <w:sz w:val="22"/>
          <w:szCs w:val="22"/>
        </w:rPr>
        <w:t>, abgesetzten</w:t>
      </w:r>
      <w:r w:rsidRPr="00D023A9">
        <w:rPr>
          <w:rFonts w:asciiTheme="minorHAnsi" w:hAnsiTheme="minorHAnsi"/>
          <w:sz w:val="22"/>
          <w:szCs w:val="22"/>
        </w:rPr>
        <w:t xml:space="preserve"> multimode UPC-Pigtails gemäß DIN VDE 0888 der Fasergüte OM4</w:t>
      </w:r>
      <w:r>
        <w:rPr>
          <w:rFonts w:asciiTheme="minorHAnsi" w:hAnsiTheme="minorHAnsi"/>
          <w:sz w:val="22"/>
          <w:szCs w:val="22"/>
        </w:rPr>
        <w:t>, welche bereits in der Spleißka</w:t>
      </w:r>
      <w:r w:rsidR="00070DB8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sette eingeführt sind.</w:t>
      </w:r>
      <w:r w:rsidRPr="00D023A9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Die </w:t>
      </w:r>
      <w:r w:rsidRPr="00D023A9">
        <w:rPr>
          <w:rFonts w:asciiTheme="minorHAnsi" w:hAnsiTheme="minorHAnsi"/>
          <w:sz w:val="22"/>
          <w:szCs w:val="22"/>
        </w:rPr>
        <w:t xml:space="preserve">Messprotokolle der LC Pigtails sind in der Box hinterlegt. </w:t>
      </w:r>
      <w:r w:rsidRPr="00D023A9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Das </w:t>
      </w:r>
      <w:r w:rsidRPr="00D023A9">
        <w:rPr>
          <w:rFonts w:asciiTheme="minorHAnsi" w:hAnsiTheme="minorHAnsi"/>
          <w:sz w:val="22"/>
          <w:szCs w:val="22"/>
        </w:rPr>
        <w:t xml:space="preserve">Metallgehäuse </w:t>
      </w:r>
      <w:r>
        <w:rPr>
          <w:rFonts w:asciiTheme="minorHAnsi" w:hAnsiTheme="minorHAnsi"/>
          <w:sz w:val="22"/>
          <w:szCs w:val="22"/>
        </w:rPr>
        <w:t xml:space="preserve">ist </w:t>
      </w:r>
      <w:r w:rsidRPr="00D023A9">
        <w:rPr>
          <w:rFonts w:asciiTheme="minorHAnsi" w:hAnsiTheme="minorHAnsi"/>
          <w:sz w:val="22"/>
          <w:szCs w:val="22"/>
        </w:rPr>
        <w:t xml:space="preserve">tiefenverstellbar (45mm) über die 19“ Befestigungswinkel, </w:t>
      </w:r>
      <w:r>
        <w:rPr>
          <w:rFonts w:asciiTheme="minorHAnsi" w:hAnsiTheme="minorHAnsi"/>
          <w:sz w:val="22"/>
          <w:szCs w:val="22"/>
        </w:rPr>
        <w:t xml:space="preserve">die </w:t>
      </w:r>
      <w:r w:rsidRPr="00D023A9">
        <w:rPr>
          <w:rFonts w:asciiTheme="minorHAnsi" w:hAnsiTheme="minorHAnsi"/>
          <w:sz w:val="22"/>
          <w:szCs w:val="22"/>
        </w:rPr>
        <w:t>Frontblende verschraubt.</w:t>
      </w:r>
      <w:r w:rsidRPr="00D023A9">
        <w:rPr>
          <w:rFonts w:asciiTheme="minorHAnsi" w:hAnsiTheme="minorHAnsi"/>
          <w:sz w:val="22"/>
          <w:szCs w:val="22"/>
        </w:rPr>
        <w:br/>
        <w:t>Lieferung der INFRALAN® Spleißbox mit 24 Kupplungsöffnungen. Die nicht benötigten Öffnungen werden mit Blindeinsätzen verschlossen geliefert, inkl. 1x PG16 rückseitige</w:t>
      </w:r>
      <w:r>
        <w:rPr>
          <w:rFonts w:asciiTheme="minorHAnsi" w:hAnsiTheme="minorHAnsi"/>
          <w:sz w:val="22"/>
          <w:szCs w:val="22"/>
        </w:rPr>
        <w:t xml:space="preserve">r Kabeleinführung und </w:t>
      </w:r>
      <w:r w:rsidRPr="00D023A9">
        <w:rPr>
          <w:rFonts w:asciiTheme="minorHAnsi" w:hAnsiTheme="minorHAnsi"/>
          <w:sz w:val="22"/>
          <w:szCs w:val="22"/>
        </w:rPr>
        <w:t>selbstklebende</w:t>
      </w:r>
      <w:r>
        <w:rPr>
          <w:rFonts w:asciiTheme="minorHAnsi" w:hAnsiTheme="minorHAnsi"/>
          <w:sz w:val="22"/>
          <w:szCs w:val="22"/>
        </w:rPr>
        <w:t>r</w:t>
      </w:r>
      <w:r w:rsidRPr="00D023A9">
        <w:rPr>
          <w:rFonts w:asciiTheme="minorHAnsi" w:hAnsiTheme="minorHAnsi"/>
          <w:sz w:val="22"/>
          <w:szCs w:val="22"/>
        </w:rPr>
        <w:t xml:space="preserve"> Faserführung.</w:t>
      </w:r>
    </w:p>
    <w:p w:rsidR="004D53E2" w:rsidRDefault="004D53E2" w:rsidP="004D53E2">
      <w:pPr>
        <w:tabs>
          <w:tab w:val="left" w:pos="1985"/>
        </w:tabs>
        <w:spacing w:after="0" w:line="240" w:lineRule="auto"/>
      </w:pPr>
    </w:p>
    <w:p w:rsidR="004D53E2" w:rsidRDefault="004D53E2" w:rsidP="004D53E2">
      <w:pPr>
        <w:tabs>
          <w:tab w:val="left" w:pos="1985"/>
        </w:tabs>
        <w:spacing w:after="0" w:line="240" w:lineRule="auto"/>
      </w:pPr>
      <w:r>
        <w:t>Anzahl Ausbrüche:</w:t>
      </w:r>
      <w:r>
        <w:tab/>
        <w:t>24</w:t>
      </w:r>
    </w:p>
    <w:p w:rsidR="004D53E2" w:rsidRPr="00070DB8" w:rsidRDefault="004D53E2" w:rsidP="004D53E2">
      <w:pPr>
        <w:tabs>
          <w:tab w:val="left" w:pos="1985"/>
        </w:tabs>
        <w:spacing w:after="0" w:line="240" w:lineRule="auto"/>
      </w:pPr>
      <w:r w:rsidRPr="00070DB8">
        <w:t>Anzahl Kupplungen</w:t>
      </w:r>
      <w:r w:rsidRPr="00070DB8">
        <w:tab/>
        <w:t>24</w:t>
      </w:r>
    </w:p>
    <w:p w:rsidR="004D53E2" w:rsidRPr="00070DB8" w:rsidRDefault="004D53E2" w:rsidP="004D53E2">
      <w:pPr>
        <w:tabs>
          <w:tab w:val="left" w:pos="1985"/>
        </w:tabs>
        <w:spacing w:after="0" w:line="240" w:lineRule="auto"/>
      </w:pPr>
      <w:r w:rsidRPr="00070DB8">
        <w:t>Anzahl Pigtails:</w:t>
      </w:r>
      <w:r w:rsidRPr="00070DB8">
        <w:tab/>
        <w:t>48</w:t>
      </w:r>
    </w:p>
    <w:p w:rsidR="004D53E2" w:rsidRPr="00440ABB" w:rsidRDefault="004D53E2" w:rsidP="004D53E2">
      <w:pPr>
        <w:tabs>
          <w:tab w:val="left" w:pos="1985"/>
        </w:tabs>
        <w:spacing w:after="0" w:line="240" w:lineRule="auto"/>
      </w:pPr>
      <w:r>
        <w:t>Kupplungstyp</w:t>
      </w:r>
      <w:r w:rsidRPr="00440ABB">
        <w:t>:</w:t>
      </w:r>
      <w:r w:rsidRPr="00440ABB">
        <w:tab/>
        <w:t>LC-Duplex</w:t>
      </w:r>
    </w:p>
    <w:p w:rsidR="004D53E2" w:rsidRPr="00440ABB" w:rsidRDefault="004D53E2" w:rsidP="004D53E2">
      <w:pPr>
        <w:tabs>
          <w:tab w:val="left" w:pos="1985"/>
        </w:tabs>
        <w:spacing w:after="0" w:line="240" w:lineRule="auto"/>
      </w:pPr>
      <w:r w:rsidRPr="00440ABB">
        <w:t>Abmessungen:</w:t>
      </w:r>
      <w:r w:rsidRPr="00440ABB">
        <w:tab/>
        <w:t>hxbxt 44</w:t>
      </w:r>
      <w:r w:rsidR="00B510FC">
        <w:t>,</w:t>
      </w:r>
      <w:r w:rsidRPr="00440ABB">
        <w:t>5x483x244mm</w:t>
      </w:r>
    </w:p>
    <w:p w:rsidR="004D53E2" w:rsidRPr="00440ABB" w:rsidRDefault="001A10DC" w:rsidP="004D53E2">
      <w:pPr>
        <w:tabs>
          <w:tab w:val="left" w:pos="1985"/>
        </w:tabs>
        <w:spacing w:after="0" w:line="240" w:lineRule="auto"/>
      </w:pPr>
      <w:r>
        <w:t>Farbe:</w:t>
      </w:r>
      <w:r>
        <w:tab/>
        <w:t>RAL9005</w:t>
      </w:r>
    </w:p>
    <w:p w:rsidR="004D53E2" w:rsidRPr="00440ABB" w:rsidRDefault="004D53E2" w:rsidP="004D53E2">
      <w:pPr>
        <w:tabs>
          <w:tab w:val="left" w:pos="1985"/>
        </w:tabs>
        <w:spacing w:after="0" w:line="240" w:lineRule="auto"/>
      </w:pPr>
    </w:p>
    <w:p w:rsidR="004D53E2" w:rsidRPr="00440ABB" w:rsidRDefault="004D53E2" w:rsidP="004D53E2">
      <w:pPr>
        <w:tabs>
          <w:tab w:val="left" w:pos="1985"/>
        </w:tabs>
        <w:spacing w:after="0" w:line="240" w:lineRule="auto"/>
      </w:pPr>
      <w:r w:rsidRPr="00440ABB">
        <w:t>Fabrikat:</w:t>
      </w:r>
      <w:r w:rsidRPr="00440ABB">
        <w:tab/>
      </w:r>
      <w:r w:rsidRPr="00D023A9">
        <w:rPr>
          <w:rFonts w:cs="Segoe UI,Bold"/>
          <w:bCs/>
        </w:rPr>
        <w:t>INFRALAN®</w:t>
      </w:r>
    </w:p>
    <w:p w:rsidR="004D53E2" w:rsidRDefault="004D53E2" w:rsidP="004D53E2">
      <w:pPr>
        <w:tabs>
          <w:tab w:val="left" w:pos="1985"/>
        </w:tabs>
        <w:spacing w:after="0" w:line="240" w:lineRule="auto"/>
      </w:pPr>
      <w:r w:rsidRPr="00440ABB">
        <w:t>Art.-Nr.:</w:t>
      </w:r>
      <w:r w:rsidRPr="00440ABB">
        <w:tab/>
      </w:r>
      <w:r>
        <w:t>ISB-LCDU-24-4-</w:t>
      </w:r>
      <w:r w:rsidR="001A10DC">
        <w:t>SW</w:t>
      </w:r>
      <w:r>
        <w:t>-ABA</w:t>
      </w:r>
    </w:p>
    <w:p w:rsidR="004D53E2" w:rsidRPr="00440ABB" w:rsidRDefault="001A10DC" w:rsidP="004D53E2">
      <w:pPr>
        <w:tabs>
          <w:tab w:val="left" w:pos="1985"/>
        </w:tabs>
        <w:spacing w:after="0" w:line="240" w:lineRule="auto"/>
      </w:pPr>
      <w:r>
        <w:pict>
          <v:rect id="_x0000_i1025" style="width:0;height:1.5pt" o:hralign="center" o:hrstd="t" o:hr="t" fillcolor="#a0a0a0" stroked="f"/>
        </w:pict>
      </w:r>
    </w:p>
    <w:p w:rsidR="004D53E2" w:rsidRPr="00440ABB" w:rsidRDefault="004D53E2" w:rsidP="004D53E2">
      <w:pPr>
        <w:tabs>
          <w:tab w:val="left" w:pos="1985"/>
        </w:tabs>
        <w:spacing w:after="0" w:line="240" w:lineRule="auto"/>
      </w:pPr>
    </w:p>
    <w:p w:rsidR="00E0560F" w:rsidRPr="00D023A9" w:rsidRDefault="00E0560F" w:rsidP="00E0560F">
      <w:pPr>
        <w:tabs>
          <w:tab w:val="left" w:pos="1985"/>
        </w:tabs>
        <w:spacing w:after="0" w:line="240" w:lineRule="auto"/>
      </w:pPr>
      <w:r w:rsidRPr="00D023A9">
        <w:rPr>
          <w:rFonts w:cs="Segoe UI,Bold"/>
          <w:bCs/>
        </w:rPr>
        <w:t xml:space="preserve">INFRALAN® </w:t>
      </w:r>
      <w:r w:rsidRPr="00D023A9">
        <w:t>Spleißbox ausziehbar LC OM4</w:t>
      </w:r>
      <w:r>
        <w:t>, RAL</w:t>
      </w:r>
      <w:r w:rsidR="001A10DC">
        <w:t>9005</w:t>
      </w:r>
    </w:p>
    <w:p w:rsidR="00E0560F" w:rsidRPr="00D023A9" w:rsidRDefault="00E0560F" w:rsidP="00E0560F">
      <w:pPr>
        <w:tabs>
          <w:tab w:val="left" w:pos="1985"/>
        </w:tabs>
        <w:spacing w:after="0" w:line="240" w:lineRule="auto"/>
      </w:pPr>
    </w:p>
    <w:p w:rsidR="00E0560F" w:rsidRPr="00D023A9" w:rsidRDefault="00E0560F" w:rsidP="00E0560F">
      <w:pPr>
        <w:tabs>
          <w:tab w:val="left" w:pos="1985"/>
        </w:tabs>
        <w:spacing w:after="0" w:line="240" w:lineRule="auto"/>
      </w:pPr>
      <w:r w:rsidRPr="00D023A9">
        <w:rPr>
          <w:rFonts w:cs="Segoe UI,Bold"/>
          <w:bCs/>
        </w:rPr>
        <w:t xml:space="preserve">INFRALAN® </w:t>
      </w:r>
      <w:r w:rsidRPr="00D023A9">
        <w:t>Spleißbox ausziehbar LC OM4,</w:t>
      </w:r>
      <w:r w:rsidR="001A10DC">
        <w:t xml:space="preserve"> RAL9005</w:t>
      </w:r>
      <w:r>
        <w:t>,</w:t>
      </w:r>
    </w:p>
    <w:p w:rsidR="004D53E2" w:rsidRPr="002856EF" w:rsidRDefault="004D53E2" w:rsidP="004D53E2">
      <w:pPr>
        <w:tabs>
          <w:tab w:val="left" w:pos="1418"/>
          <w:tab w:val="left" w:pos="1985"/>
        </w:tabs>
        <w:spacing w:after="0" w:line="240" w:lineRule="auto"/>
      </w:pPr>
      <w:r w:rsidRPr="002856EF">
        <w:t>wie vor beschrieben jedoch:</w:t>
      </w:r>
    </w:p>
    <w:p w:rsidR="004D53E2" w:rsidRPr="00440ABB" w:rsidRDefault="004D53E2" w:rsidP="004D53E2">
      <w:pPr>
        <w:tabs>
          <w:tab w:val="left" w:pos="1985"/>
        </w:tabs>
        <w:spacing w:after="0" w:line="240" w:lineRule="auto"/>
      </w:pPr>
      <w:r>
        <w:t>Anzahl Kupplungen</w:t>
      </w:r>
      <w:r>
        <w:tab/>
        <w:t>XX</w:t>
      </w:r>
    </w:p>
    <w:p w:rsidR="004D53E2" w:rsidRPr="00440ABB" w:rsidRDefault="004D53E2" w:rsidP="004D53E2">
      <w:pPr>
        <w:tabs>
          <w:tab w:val="left" w:pos="1985"/>
        </w:tabs>
        <w:spacing w:after="0" w:line="240" w:lineRule="auto"/>
      </w:pPr>
      <w:r>
        <w:t>Anzahl Pigtails:</w:t>
      </w:r>
      <w:r>
        <w:tab/>
        <w:t>XX</w:t>
      </w:r>
    </w:p>
    <w:p w:rsidR="004D53E2" w:rsidRPr="00F142DC" w:rsidRDefault="004D53E2" w:rsidP="004D53E2">
      <w:pPr>
        <w:tabs>
          <w:tab w:val="left" w:pos="1418"/>
          <w:tab w:val="left" w:pos="1985"/>
        </w:tabs>
        <w:spacing w:after="0" w:line="240" w:lineRule="auto"/>
      </w:pPr>
    </w:p>
    <w:p w:rsidR="004D53E2" w:rsidRPr="00440ABB" w:rsidRDefault="004D53E2" w:rsidP="004D53E2">
      <w:pPr>
        <w:tabs>
          <w:tab w:val="left" w:pos="1985"/>
        </w:tabs>
        <w:spacing w:after="0" w:line="240" w:lineRule="auto"/>
      </w:pPr>
      <w:r w:rsidRPr="008B1251">
        <w:t>Fabrikat:</w:t>
      </w:r>
      <w:r w:rsidRPr="008B1251">
        <w:tab/>
      </w:r>
      <w:r w:rsidRPr="00D023A9">
        <w:rPr>
          <w:rFonts w:cs="Segoe UI,Bold"/>
          <w:bCs/>
        </w:rPr>
        <w:t>INFRALAN®</w:t>
      </w:r>
    </w:p>
    <w:p w:rsidR="004D53E2" w:rsidRDefault="004D53E2" w:rsidP="004D53E2">
      <w:pPr>
        <w:tabs>
          <w:tab w:val="left" w:pos="1985"/>
        </w:tabs>
        <w:spacing w:after="0" w:line="240" w:lineRule="auto"/>
      </w:pPr>
      <w:r w:rsidRPr="00440ABB">
        <w:t>Art.-Nr.:</w:t>
      </w:r>
      <w:r w:rsidRPr="00440ABB">
        <w:tab/>
      </w:r>
      <w:r w:rsidR="001A10DC">
        <w:t>ISB-LCDU-XX-4-SW</w:t>
      </w:r>
      <w:r>
        <w:t>-ABA</w:t>
      </w:r>
    </w:p>
    <w:p w:rsidR="004D53E2" w:rsidRPr="00144909" w:rsidRDefault="004D53E2" w:rsidP="004D53E2">
      <w:pPr>
        <w:tabs>
          <w:tab w:val="left" w:pos="1985"/>
        </w:tabs>
        <w:spacing w:after="0" w:line="240" w:lineRule="auto"/>
      </w:pPr>
    </w:p>
    <w:p w:rsidR="004D53E2" w:rsidRDefault="001A10DC" w:rsidP="004D53E2">
      <w:pPr>
        <w:tabs>
          <w:tab w:val="left" w:pos="1276"/>
          <w:tab w:val="left" w:pos="1985"/>
          <w:tab w:val="left" w:pos="2268"/>
        </w:tabs>
        <w:spacing w:after="0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4D53E2" w:rsidRDefault="004D53E2" w:rsidP="004D53E2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p w:rsidR="00070DB8" w:rsidRPr="004014B6" w:rsidRDefault="00070DB8" w:rsidP="00070DB8">
      <w:pPr>
        <w:tabs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Aufbau</w:t>
      </w:r>
      <w:r w:rsidRPr="004014B6">
        <w:rPr>
          <w:color w:val="0070C0"/>
        </w:rPr>
        <w:t xml:space="preserve"> Art.-Nr.:</w:t>
      </w:r>
      <w:bookmarkStart w:id="1" w:name="_GoBack"/>
      <w:bookmarkEnd w:id="1"/>
    </w:p>
    <w:p w:rsidR="00070DB8" w:rsidRPr="0002749D" w:rsidRDefault="00070DB8" w:rsidP="00070DB8">
      <w:pPr>
        <w:tabs>
          <w:tab w:val="left" w:pos="2268"/>
        </w:tabs>
        <w:spacing w:after="0" w:line="240" w:lineRule="auto"/>
        <w:rPr>
          <w:color w:val="0070C0"/>
        </w:rPr>
      </w:pPr>
      <w:r w:rsidRPr="0002749D">
        <w:rPr>
          <w:color w:val="0070C0"/>
        </w:rPr>
        <w:t>ISB-LCDU-XX-</w:t>
      </w:r>
      <w:r>
        <w:rPr>
          <w:color w:val="0070C0"/>
        </w:rPr>
        <w:t>4</w:t>
      </w:r>
      <w:r w:rsidR="001A10DC">
        <w:rPr>
          <w:color w:val="0070C0"/>
        </w:rPr>
        <w:t>-SW</w:t>
      </w:r>
      <w:r w:rsidRPr="0002749D">
        <w:rPr>
          <w:color w:val="0070C0"/>
        </w:rPr>
        <w:t>-ABA</w:t>
      </w:r>
    </w:p>
    <w:p w:rsidR="00070DB8" w:rsidRDefault="00070DB8" w:rsidP="00070DB8">
      <w:pPr>
        <w:tabs>
          <w:tab w:val="left" w:pos="851"/>
          <w:tab w:val="left" w:pos="2127"/>
        </w:tabs>
        <w:spacing w:after="0" w:line="240" w:lineRule="auto"/>
        <w:rPr>
          <w:color w:val="0070C0"/>
        </w:rPr>
      </w:pPr>
      <w:r>
        <w:rPr>
          <w:color w:val="0070C0"/>
        </w:rPr>
        <w:tab/>
        <w:t>-XX-</w:t>
      </w:r>
      <w:r>
        <w:rPr>
          <w:color w:val="0070C0"/>
        </w:rPr>
        <w:tab/>
        <w:t>= Anzahl der Kupplungen</w:t>
      </w:r>
    </w:p>
    <w:p w:rsidR="00070DB8" w:rsidRPr="002B7AA5" w:rsidRDefault="00070DB8" w:rsidP="00070DB8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p w:rsidR="00070DB8" w:rsidRPr="00545B80" w:rsidRDefault="00070DB8" w:rsidP="00070DB8">
      <w:pPr>
        <w:tabs>
          <w:tab w:val="left" w:pos="1276"/>
          <w:tab w:val="left" w:pos="1985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>Verfügbar</w:t>
      </w:r>
      <w:r>
        <w:rPr>
          <w:color w:val="0070C0"/>
        </w:rPr>
        <w:t xml:space="preserve"> mit:</w:t>
      </w:r>
    </w:p>
    <w:p w:rsidR="00070DB8" w:rsidRPr="00440ABB" w:rsidRDefault="00070DB8" w:rsidP="00070DB8">
      <w:pPr>
        <w:tabs>
          <w:tab w:val="left" w:pos="1276"/>
          <w:tab w:val="left" w:pos="1985"/>
          <w:tab w:val="left" w:pos="2268"/>
        </w:tabs>
        <w:spacing w:after="0" w:line="240" w:lineRule="auto"/>
      </w:pPr>
      <w:r>
        <w:rPr>
          <w:color w:val="0070C0"/>
        </w:rPr>
        <w:t>24 Kupplungen &amp; 48 Pigtails / 12 Kupplungen &amp; 24 Pigtails / 06 Kupplungen &amp; 12 Pigtails</w:t>
      </w:r>
    </w:p>
    <w:p w:rsidR="00070DB8" w:rsidRPr="007B2CB1" w:rsidRDefault="00070DB8" w:rsidP="00070DB8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p w:rsidR="005E356E" w:rsidRPr="004D53E2" w:rsidRDefault="005E356E" w:rsidP="00070DB8">
      <w:pPr>
        <w:tabs>
          <w:tab w:val="left" w:pos="1276"/>
          <w:tab w:val="left" w:pos="1985"/>
          <w:tab w:val="left" w:pos="2268"/>
        </w:tabs>
        <w:spacing w:after="0" w:line="240" w:lineRule="auto"/>
      </w:pPr>
    </w:p>
    <w:sectPr w:rsidR="005E356E" w:rsidRPr="004D53E2" w:rsidSect="00963D0C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70DB8"/>
    <w:rsid w:val="0008414F"/>
    <w:rsid w:val="001522AC"/>
    <w:rsid w:val="001A10DC"/>
    <w:rsid w:val="00220001"/>
    <w:rsid w:val="003B2AA9"/>
    <w:rsid w:val="004D53E2"/>
    <w:rsid w:val="00532498"/>
    <w:rsid w:val="00536482"/>
    <w:rsid w:val="005B0F83"/>
    <w:rsid w:val="005E356E"/>
    <w:rsid w:val="00645996"/>
    <w:rsid w:val="006F60CC"/>
    <w:rsid w:val="00763DBC"/>
    <w:rsid w:val="007B2CB1"/>
    <w:rsid w:val="0080646E"/>
    <w:rsid w:val="008524BC"/>
    <w:rsid w:val="008666BE"/>
    <w:rsid w:val="00894682"/>
    <w:rsid w:val="008C7280"/>
    <w:rsid w:val="00935501"/>
    <w:rsid w:val="009605B8"/>
    <w:rsid w:val="00963D0C"/>
    <w:rsid w:val="00A063E9"/>
    <w:rsid w:val="00B268B9"/>
    <w:rsid w:val="00B510FC"/>
    <w:rsid w:val="00BC779E"/>
    <w:rsid w:val="00BE4747"/>
    <w:rsid w:val="00CD10CC"/>
    <w:rsid w:val="00CF4A91"/>
    <w:rsid w:val="00D33FDF"/>
    <w:rsid w:val="00DF63BC"/>
    <w:rsid w:val="00E0560F"/>
    <w:rsid w:val="00E30F82"/>
    <w:rsid w:val="00E620B4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FAFB78B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D53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paragraph" w:customStyle="1" w:styleId="Pa4">
    <w:name w:val="Pa4"/>
    <w:basedOn w:val="Standard"/>
    <w:next w:val="Standard"/>
    <w:uiPriority w:val="99"/>
    <w:rsid w:val="00E620B4"/>
    <w:pPr>
      <w:autoSpaceDE w:val="0"/>
      <w:autoSpaceDN w:val="0"/>
      <w:adjustRightInd w:val="0"/>
      <w:spacing w:after="0" w:line="161" w:lineRule="atLeast"/>
    </w:pPr>
    <w:rPr>
      <w:rFonts w:ascii="Myriad Pro" w:hAnsi="Myriad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A8411BE2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4</cp:revision>
  <cp:lastPrinted>2018-07-27T06:44:00Z</cp:lastPrinted>
  <dcterms:created xsi:type="dcterms:W3CDTF">2019-01-18T09:08:00Z</dcterms:created>
  <dcterms:modified xsi:type="dcterms:W3CDTF">2019-04-02T12:07:00Z</dcterms:modified>
</cp:coreProperties>
</file>