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EF" w:rsidRPr="004C30FF" w:rsidRDefault="005323EF" w:rsidP="005323EF">
      <w:pPr>
        <w:tabs>
          <w:tab w:val="left" w:pos="1276"/>
        </w:tabs>
        <w:spacing w:after="0" w:line="240" w:lineRule="auto"/>
      </w:pPr>
      <w:r w:rsidRPr="004C30FF">
        <w:t>USB3.0 Anschlusskabel Stecker Typ-A auf Stecker Typ-B, Premium</w:t>
      </w:r>
    </w:p>
    <w:p w:rsidR="005323EF" w:rsidRPr="004C30FF" w:rsidRDefault="005323EF" w:rsidP="005323EF">
      <w:pPr>
        <w:tabs>
          <w:tab w:val="left" w:pos="1276"/>
        </w:tabs>
        <w:spacing w:after="0" w:line="240" w:lineRule="auto"/>
      </w:pPr>
    </w:p>
    <w:p w:rsidR="005323EF" w:rsidRPr="004C30FF" w:rsidRDefault="005323EF" w:rsidP="005323EF">
      <w:pPr>
        <w:tabs>
          <w:tab w:val="left" w:pos="1276"/>
        </w:tabs>
        <w:spacing w:after="0" w:line="240" w:lineRule="auto"/>
      </w:pPr>
      <w:r w:rsidRPr="004C30FF">
        <w:t>USB3.0 Anschlusskabel Stecker Typ-A auf Stecker Typ-B, Premium</w:t>
      </w:r>
    </w:p>
    <w:p w:rsidR="005323EF" w:rsidRPr="004C30FF" w:rsidRDefault="005323EF" w:rsidP="005323EF">
      <w:pPr>
        <w:tabs>
          <w:tab w:val="left" w:pos="1276"/>
        </w:tabs>
        <w:spacing w:after="0" w:line="240" w:lineRule="auto"/>
      </w:pPr>
      <w:r w:rsidRPr="004C30FF">
        <w:t>Für Datenübertragungsraten bis zu 5 Gbit</w:t>
      </w:r>
      <w:r>
        <w:t xml:space="preserve">/s, Leitermaterial aus Kupfer, </w:t>
      </w:r>
      <w:proofErr w:type="spellStart"/>
      <w:r>
        <w:t>u</w:t>
      </w:r>
      <w:r w:rsidRPr="004C30FF">
        <w:t>mspritzte</w:t>
      </w:r>
      <w:proofErr w:type="spellEnd"/>
      <w:r w:rsidRPr="004C30FF">
        <w:t xml:space="preserve"> Stecker, PVC Mantel.</w:t>
      </w:r>
    </w:p>
    <w:p w:rsidR="005323EF" w:rsidRPr="004C30FF" w:rsidRDefault="005323EF" w:rsidP="005323EF">
      <w:pPr>
        <w:tabs>
          <w:tab w:val="left" w:pos="1276"/>
        </w:tabs>
        <w:spacing w:after="0" w:line="240" w:lineRule="auto"/>
      </w:pPr>
    </w:p>
    <w:p w:rsidR="005323EF" w:rsidRPr="004C30FF" w:rsidRDefault="005323EF" w:rsidP="005323EF">
      <w:pPr>
        <w:tabs>
          <w:tab w:val="left" w:pos="1276"/>
        </w:tabs>
        <w:spacing w:after="0" w:line="240" w:lineRule="auto"/>
      </w:pPr>
      <w:r w:rsidRPr="004C30FF">
        <w:t>Schirmung:</w:t>
      </w:r>
      <w:r w:rsidRPr="004C30FF">
        <w:tab/>
        <w:t xml:space="preserve">Folie + 80% </w:t>
      </w:r>
      <w:proofErr w:type="spellStart"/>
      <w:r w:rsidRPr="004C30FF">
        <w:t>Geflechtschirm</w:t>
      </w:r>
      <w:proofErr w:type="spellEnd"/>
    </w:p>
    <w:p w:rsidR="005323EF" w:rsidRPr="004C30FF" w:rsidRDefault="005323EF" w:rsidP="005323EF">
      <w:pPr>
        <w:tabs>
          <w:tab w:val="left" w:pos="1276"/>
        </w:tabs>
        <w:spacing w:after="0" w:line="240" w:lineRule="auto"/>
      </w:pPr>
      <w:r w:rsidRPr="004C30FF">
        <w:t>Leiteraufbau:</w:t>
      </w:r>
      <w:r w:rsidRPr="004C30FF">
        <w:tab/>
        <w:t>AWG30 / AWG20</w:t>
      </w:r>
    </w:p>
    <w:p w:rsidR="005323EF" w:rsidRPr="004C30FF" w:rsidRDefault="005323EF" w:rsidP="005323EF">
      <w:pPr>
        <w:tabs>
          <w:tab w:val="left" w:pos="1276"/>
        </w:tabs>
        <w:spacing w:after="0" w:line="240" w:lineRule="auto"/>
      </w:pPr>
      <w:r w:rsidRPr="004C30FF">
        <w:t>Anzahl Pole:</w:t>
      </w:r>
      <w:r w:rsidRPr="004C30FF">
        <w:tab/>
        <w:t>9</w:t>
      </w:r>
    </w:p>
    <w:p w:rsidR="005323EF" w:rsidRDefault="005323EF" w:rsidP="005323EF">
      <w:pPr>
        <w:tabs>
          <w:tab w:val="left" w:pos="1276"/>
        </w:tabs>
        <w:spacing w:after="0" w:line="240" w:lineRule="auto"/>
      </w:pPr>
      <w:r>
        <w:t>Farbe:</w:t>
      </w:r>
      <w:r>
        <w:tab/>
        <w:t>schwarz</w:t>
      </w:r>
    </w:p>
    <w:p w:rsidR="005323EF" w:rsidRPr="004C30FF" w:rsidRDefault="005323EF" w:rsidP="005323EF">
      <w:pPr>
        <w:tabs>
          <w:tab w:val="left" w:pos="1276"/>
        </w:tabs>
        <w:spacing w:after="0" w:line="240" w:lineRule="auto"/>
        <w:rPr>
          <w:color w:val="0070C0"/>
        </w:rPr>
      </w:pPr>
      <w:r w:rsidRPr="004C30FF">
        <w:rPr>
          <w:color w:val="0070C0"/>
        </w:rPr>
        <w:t>Länge:</w:t>
      </w:r>
      <w:r w:rsidRPr="004C30FF">
        <w:rPr>
          <w:color w:val="0070C0"/>
        </w:rPr>
        <w:tab/>
      </w:r>
      <w:r>
        <w:rPr>
          <w:color w:val="0070C0"/>
        </w:rPr>
        <w:t>1</w:t>
      </w:r>
      <w:r w:rsidRPr="004C30FF">
        <w:rPr>
          <w:color w:val="0070C0"/>
        </w:rPr>
        <w:t>,</w:t>
      </w:r>
      <w:r>
        <w:rPr>
          <w:color w:val="0070C0"/>
        </w:rPr>
        <w:t>0</w:t>
      </w:r>
      <w:r w:rsidRPr="004C30FF">
        <w:rPr>
          <w:color w:val="0070C0"/>
        </w:rPr>
        <w:t>m</w:t>
      </w:r>
      <w:bookmarkStart w:id="1" w:name="_GoBack"/>
      <w:bookmarkEnd w:id="1"/>
    </w:p>
    <w:p w:rsidR="005323EF" w:rsidRDefault="005323EF" w:rsidP="005323EF">
      <w:pPr>
        <w:tabs>
          <w:tab w:val="left" w:pos="1276"/>
        </w:tabs>
        <w:spacing w:after="0" w:line="240" w:lineRule="auto"/>
      </w:pPr>
    </w:p>
    <w:p w:rsidR="005323EF" w:rsidRPr="002211BB" w:rsidRDefault="005323EF" w:rsidP="005323EF">
      <w:pPr>
        <w:tabs>
          <w:tab w:val="left" w:pos="1276"/>
        </w:tabs>
        <w:spacing w:after="0" w:line="240" w:lineRule="auto"/>
      </w:pPr>
      <w:r w:rsidRPr="002211BB">
        <w:t>Fabrikat:</w:t>
      </w:r>
      <w:r w:rsidRPr="002211BB">
        <w:tab/>
        <w:t>EFB-Elektronik GmbH</w:t>
      </w:r>
    </w:p>
    <w:p w:rsidR="005323EF" w:rsidRPr="00545B80" w:rsidRDefault="005323EF" w:rsidP="005323EF">
      <w:pPr>
        <w:tabs>
          <w:tab w:val="left" w:pos="1276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>Art.-Nr.:</w:t>
      </w:r>
      <w:r w:rsidRPr="00545B80">
        <w:rPr>
          <w:color w:val="0070C0"/>
        </w:rPr>
        <w:tab/>
      </w:r>
      <w:r>
        <w:rPr>
          <w:color w:val="0070C0"/>
        </w:rPr>
        <w:t>K5236.1</w:t>
      </w:r>
    </w:p>
    <w:p w:rsidR="005323EF" w:rsidRDefault="005323EF" w:rsidP="005323EF">
      <w:pPr>
        <w:tabs>
          <w:tab w:val="left" w:pos="1276"/>
        </w:tabs>
        <w:spacing w:after="0" w:line="240" w:lineRule="auto"/>
      </w:pPr>
    </w:p>
    <w:p w:rsidR="005323EF" w:rsidRDefault="00E16E29" w:rsidP="005323EF">
      <w:pPr>
        <w:tabs>
          <w:tab w:val="left" w:pos="1276"/>
        </w:tabs>
        <w:spacing w:after="0" w:line="240" w:lineRule="auto"/>
      </w:pPr>
      <w:r>
        <w:pict>
          <v:rect id="_x0000_i1025" style="width:0;height:1.5pt" o:hralign="center" o:hrstd="t" o:hr="t" fillcolor="#a0a0a0" stroked="f"/>
        </w:pict>
      </w:r>
    </w:p>
    <w:p w:rsidR="005323EF" w:rsidRPr="00144909" w:rsidRDefault="005323EF" w:rsidP="005323EF">
      <w:pPr>
        <w:tabs>
          <w:tab w:val="left" w:pos="1276"/>
        </w:tabs>
        <w:spacing w:after="0" w:line="240" w:lineRule="auto"/>
      </w:pPr>
    </w:p>
    <w:p w:rsidR="005323EF" w:rsidRPr="00353D0C" w:rsidRDefault="005323EF" w:rsidP="005323EF">
      <w:pPr>
        <w:tabs>
          <w:tab w:val="left" w:pos="1276"/>
        </w:tabs>
        <w:spacing w:after="0" w:line="240" w:lineRule="auto"/>
      </w:pPr>
      <w:r w:rsidRPr="00353D0C">
        <w:t>USB</w:t>
      </w:r>
      <w:r>
        <w:t>3</w:t>
      </w:r>
      <w:r w:rsidRPr="00353D0C">
        <w:t>.0 Anschlusskabel Stecker Typ-A auf Stecker Typ-B, Premium</w:t>
      </w:r>
    </w:p>
    <w:p w:rsidR="005323EF" w:rsidRPr="00144909" w:rsidRDefault="005323EF" w:rsidP="005323EF">
      <w:pPr>
        <w:tabs>
          <w:tab w:val="left" w:pos="1276"/>
        </w:tabs>
        <w:spacing w:after="0" w:line="240" w:lineRule="auto"/>
      </w:pPr>
    </w:p>
    <w:p w:rsidR="005323EF" w:rsidRPr="00353D0C" w:rsidRDefault="005323EF" w:rsidP="005323EF">
      <w:pPr>
        <w:tabs>
          <w:tab w:val="left" w:pos="1276"/>
        </w:tabs>
        <w:spacing w:after="0" w:line="240" w:lineRule="auto"/>
      </w:pPr>
      <w:r w:rsidRPr="00353D0C">
        <w:t>USB</w:t>
      </w:r>
      <w:r>
        <w:t>3</w:t>
      </w:r>
      <w:r w:rsidRPr="00353D0C">
        <w:t>.0 Anschlusskabel Stecker Typ-A auf Stecker Typ-B, Premium</w:t>
      </w:r>
    </w:p>
    <w:p w:rsidR="005323EF" w:rsidRPr="00144909" w:rsidRDefault="005323EF" w:rsidP="005323EF">
      <w:pPr>
        <w:tabs>
          <w:tab w:val="left" w:pos="1276"/>
        </w:tabs>
        <w:spacing w:after="0" w:line="240" w:lineRule="auto"/>
      </w:pPr>
      <w:r w:rsidRPr="00144909">
        <w:t>wie vor beschrieben jedoch:</w:t>
      </w:r>
    </w:p>
    <w:p w:rsidR="005323EF" w:rsidRPr="00144909" w:rsidRDefault="005323EF" w:rsidP="005323EF">
      <w:pPr>
        <w:tabs>
          <w:tab w:val="left" w:pos="1276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Länge</w:t>
      </w:r>
      <w:r w:rsidRPr="00144909">
        <w:rPr>
          <w:color w:val="0070C0"/>
        </w:rPr>
        <w:tab/>
      </w:r>
      <w:proofErr w:type="spellStart"/>
      <w:proofErr w:type="gramStart"/>
      <w:r w:rsidRPr="00144909">
        <w:rPr>
          <w:color w:val="0070C0"/>
        </w:rPr>
        <w:t>X,Xm</w:t>
      </w:r>
      <w:proofErr w:type="spellEnd"/>
      <w:proofErr w:type="gramEnd"/>
    </w:p>
    <w:p w:rsidR="005323EF" w:rsidRPr="00144909" w:rsidRDefault="005323EF" w:rsidP="005323EF">
      <w:pPr>
        <w:tabs>
          <w:tab w:val="left" w:pos="1276"/>
        </w:tabs>
        <w:spacing w:after="0" w:line="240" w:lineRule="auto"/>
      </w:pPr>
    </w:p>
    <w:p w:rsidR="005323EF" w:rsidRPr="00144909" w:rsidRDefault="005323EF" w:rsidP="005323EF">
      <w:pPr>
        <w:tabs>
          <w:tab w:val="left" w:pos="1276"/>
        </w:tabs>
        <w:spacing w:after="0" w:line="240" w:lineRule="auto"/>
      </w:pPr>
      <w:r w:rsidRPr="00144909">
        <w:t>Fabrikat:</w:t>
      </w:r>
      <w:r w:rsidRPr="00144909">
        <w:tab/>
        <w:t>EFB-Elektronik GmbH</w:t>
      </w:r>
    </w:p>
    <w:p w:rsidR="005323EF" w:rsidRDefault="005323EF" w:rsidP="005323EF">
      <w:pPr>
        <w:tabs>
          <w:tab w:val="left" w:pos="1276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Art.-</w:t>
      </w:r>
      <w:proofErr w:type="gramStart"/>
      <w:r w:rsidRPr="00144909">
        <w:rPr>
          <w:color w:val="0070C0"/>
        </w:rPr>
        <w:t>Nr.:</w:t>
      </w:r>
      <w:r w:rsidRPr="00144909">
        <w:rPr>
          <w:color w:val="0070C0"/>
        </w:rPr>
        <w:tab/>
      </w:r>
      <w:r>
        <w:rPr>
          <w:color w:val="0070C0"/>
        </w:rPr>
        <w:t>K5236.x</w:t>
      </w:r>
      <w:proofErr w:type="gramEnd"/>
    </w:p>
    <w:p w:rsidR="005323EF" w:rsidRPr="00144909" w:rsidRDefault="005323EF" w:rsidP="005323EF">
      <w:pPr>
        <w:tabs>
          <w:tab w:val="left" w:pos="1276"/>
        </w:tabs>
        <w:spacing w:after="0" w:line="240" w:lineRule="auto"/>
      </w:pPr>
    </w:p>
    <w:p w:rsidR="005323EF" w:rsidRDefault="00E16E29" w:rsidP="005323EF">
      <w:pPr>
        <w:tabs>
          <w:tab w:val="left" w:pos="1276"/>
        </w:tabs>
        <w:spacing w:after="0" w:line="240" w:lineRule="auto"/>
      </w:pPr>
      <w:r>
        <w:pict>
          <v:rect id="_x0000_i1026" style="width:0;height:1.5pt" o:hralign="center" o:hrstd="t" o:hr="t" fillcolor="#a0a0a0" stroked="f"/>
        </w:pict>
      </w:r>
    </w:p>
    <w:p w:rsidR="005323EF" w:rsidRDefault="005323EF" w:rsidP="005323EF">
      <w:pPr>
        <w:tabs>
          <w:tab w:val="left" w:pos="1276"/>
        </w:tabs>
        <w:spacing w:after="0" w:line="240" w:lineRule="auto"/>
      </w:pPr>
    </w:p>
    <w:p w:rsidR="005323EF" w:rsidRPr="00545B80" w:rsidRDefault="005323EF" w:rsidP="005323EF">
      <w:pPr>
        <w:tabs>
          <w:tab w:val="left" w:pos="1276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</w:p>
    <w:p w:rsidR="005323EF" w:rsidRPr="00216E53" w:rsidRDefault="005323EF" w:rsidP="005323EF">
      <w:pPr>
        <w:tabs>
          <w:tab w:val="left" w:pos="1276"/>
        </w:tabs>
        <w:spacing w:after="0" w:line="240" w:lineRule="auto"/>
      </w:pPr>
      <w:r>
        <w:rPr>
          <w:color w:val="0070C0"/>
        </w:rPr>
        <w:t>1,0</w:t>
      </w:r>
      <w:r w:rsidRPr="00545B80">
        <w:rPr>
          <w:color w:val="0070C0"/>
        </w:rPr>
        <w:t>m</w:t>
      </w:r>
      <w:r>
        <w:rPr>
          <w:color w:val="0070C0"/>
        </w:rPr>
        <w:t xml:space="preserve"> / 1,8m / 3,0m / 5,0m</w:t>
      </w:r>
    </w:p>
    <w:p w:rsidR="005E356E" w:rsidRPr="005323EF" w:rsidRDefault="005E356E" w:rsidP="005323EF"/>
    <w:sectPr w:rsidR="005E356E" w:rsidRPr="005323EF" w:rsidSect="00E16E29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414F"/>
    <w:rsid w:val="00220001"/>
    <w:rsid w:val="005323EF"/>
    <w:rsid w:val="00532498"/>
    <w:rsid w:val="00536482"/>
    <w:rsid w:val="005B0F83"/>
    <w:rsid w:val="005E356E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A063E9"/>
    <w:rsid w:val="00B268B9"/>
    <w:rsid w:val="00BC779E"/>
    <w:rsid w:val="00BE4747"/>
    <w:rsid w:val="00CD10CC"/>
    <w:rsid w:val="00CF4A91"/>
    <w:rsid w:val="00D33FDF"/>
    <w:rsid w:val="00DF63BC"/>
    <w:rsid w:val="00E16E29"/>
    <w:rsid w:val="00E30F82"/>
    <w:rsid w:val="00E4063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6525DD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32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727744EA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3</cp:revision>
  <cp:lastPrinted>2018-07-27T06:44:00Z</cp:lastPrinted>
  <dcterms:created xsi:type="dcterms:W3CDTF">2018-07-30T12:50:00Z</dcterms:created>
  <dcterms:modified xsi:type="dcterms:W3CDTF">2018-10-18T12:31:00Z</dcterms:modified>
</cp:coreProperties>
</file>