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311" w:rsidRPr="00C5074E" w:rsidRDefault="00380311" w:rsidP="00380311">
      <w:pPr>
        <w:tabs>
          <w:tab w:val="left" w:pos="1276"/>
        </w:tabs>
        <w:spacing w:after="0" w:line="240" w:lineRule="auto"/>
      </w:pPr>
      <w:r w:rsidRPr="00C5074E">
        <w:t>24-Port RJ45 Verteilerfeld, 19“ / 1 HE Einbau, Class EA</w:t>
      </w:r>
    </w:p>
    <w:p w:rsidR="00380311" w:rsidRPr="00C5074E" w:rsidRDefault="00380311" w:rsidP="00380311">
      <w:pPr>
        <w:tabs>
          <w:tab w:val="left" w:pos="1276"/>
        </w:tabs>
        <w:spacing w:after="0" w:line="240" w:lineRule="auto"/>
      </w:pPr>
    </w:p>
    <w:p w:rsidR="00380311" w:rsidRPr="00C5074E" w:rsidRDefault="00380311" w:rsidP="00380311">
      <w:pPr>
        <w:tabs>
          <w:tab w:val="left" w:pos="1276"/>
        </w:tabs>
        <w:spacing w:after="0" w:line="240" w:lineRule="auto"/>
      </w:pPr>
      <w:r w:rsidRPr="00C5074E">
        <w:t>24-Port RJ45 Verteilerfeld, 19“ / 1 HE Einbau, Class EA</w:t>
      </w:r>
    </w:p>
    <w:p w:rsidR="00380311" w:rsidRPr="00C5074E" w:rsidRDefault="00380311" w:rsidP="00380311">
      <w:pPr>
        <w:tabs>
          <w:tab w:val="left" w:pos="1276"/>
        </w:tabs>
        <w:spacing w:after="0" w:line="240" w:lineRule="auto"/>
      </w:pPr>
      <w:r w:rsidRPr="00C5074E">
        <w:t xml:space="preserve">hochgeschirmtes Verteilerfeld mit 24 geschirmten </w:t>
      </w:r>
      <w:r>
        <w:t xml:space="preserve">RJ45 </w:t>
      </w:r>
      <w:r w:rsidRPr="00C5074E">
        <w:t>Buchsen für den Einsatz in strukturierten Verkabelungssystemen, 10Gbit Ethernet, 500MHz, nach ISO/IEC 11801 und EN50173, Anschluss über LSA-Leisten AWG22-AWG26, Farbcode nach TIA 568 A/B, mit Klemme für Erdanschluss, Bedruckung frontseitig von 1 bis 24, Gehäuse aus Stahlblech chromatisiert, Farbe RAL 7035 lichtgrau, Einbautiefe 112mm.</w:t>
      </w:r>
    </w:p>
    <w:p w:rsidR="00380311" w:rsidRPr="00C5074E" w:rsidRDefault="00380311" w:rsidP="00380311">
      <w:pPr>
        <w:tabs>
          <w:tab w:val="left" w:pos="1276"/>
        </w:tabs>
        <w:spacing w:after="0" w:line="240" w:lineRule="auto"/>
      </w:pPr>
    </w:p>
    <w:p w:rsidR="00380311" w:rsidRPr="00C5074E" w:rsidRDefault="00380311" w:rsidP="00380311">
      <w:pPr>
        <w:tabs>
          <w:tab w:val="left" w:pos="1276"/>
        </w:tabs>
        <w:spacing w:after="0" w:line="240" w:lineRule="auto"/>
      </w:pPr>
      <w:r w:rsidRPr="00C5074E">
        <w:t>Fabrikat:</w:t>
      </w:r>
      <w:r w:rsidRPr="00C5074E">
        <w:tab/>
        <w:t xml:space="preserve">EFB-Elektronik </w:t>
      </w:r>
      <w:bookmarkStart w:id="1" w:name="_GoBack"/>
      <w:bookmarkEnd w:id="1"/>
    </w:p>
    <w:p w:rsidR="005E356E" w:rsidRPr="00380311" w:rsidRDefault="00380311" w:rsidP="00380311">
      <w:pPr>
        <w:tabs>
          <w:tab w:val="left" w:pos="1276"/>
        </w:tabs>
        <w:spacing w:after="0" w:line="240" w:lineRule="auto"/>
      </w:pPr>
      <w:r>
        <w:t>Art.-Nr.:</w:t>
      </w:r>
      <w:r>
        <w:tab/>
        <w:t>37666.1M</w:t>
      </w:r>
    </w:p>
    <w:sectPr w:rsidR="005E356E" w:rsidRPr="00380311" w:rsidSect="0004238E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38E"/>
    <w:rsid w:val="00042487"/>
    <w:rsid w:val="0008414F"/>
    <w:rsid w:val="00220001"/>
    <w:rsid w:val="00380311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C7280"/>
    <w:rsid w:val="00935501"/>
    <w:rsid w:val="00952B39"/>
    <w:rsid w:val="009605B8"/>
    <w:rsid w:val="00A063E9"/>
    <w:rsid w:val="00AB660B"/>
    <w:rsid w:val="00B268B9"/>
    <w:rsid w:val="00BC779E"/>
    <w:rsid w:val="00BE4747"/>
    <w:rsid w:val="00CD10CC"/>
    <w:rsid w:val="00CF4A91"/>
    <w:rsid w:val="00D33FDF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0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6847DD7A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2</cp:revision>
  <cp:lastPrinted>2018-07-27T06:44:00Z</cp:lastPrinted>
  <dcterms:created xsi:type="dcterms:W3CDTF">2020-02-11T13:55:00Z</dcterms:created>
  <dcterms:modified xsi:type="dcterms:W3CDTF">2020-02-11T13:55:00Z</dcterms:modified>
</cp:coreProperties>
</file>