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890" w:rsidRPr="009862F1" w:rsidRDefault="001F6890" w:rsidP="001F6890">
      <w:pPr>
        <w:tabs>
          <w:tab w:val="left" w:pos="1418"/>
        </w:tabs>
        <w:spacing w:after="0" w:line="240" w:lineRule="auto"/>
      </w:pPr>
      <w:r w:rsidRPr="009862F1">
        <w:t>Erdungsschi</w:t>
      </w:r>
      <w:r>
        <w:t>ene für Schränke 42HE</w:t>
      </w:r>
      <w:bookmarkStart w:id="1" w:name="_GoBack"/>
      <w:bookmarkEnd w:id="1"/>
    </w:p>
    <w:p w:rsidR="001F6890" w:rsidRPr="009862F1" w:rsidRDefault="001F6890" w:rsidP="001F6890">
      <w:pPr>
        <w:tabs>
          <w:tab w:val="left" w:pos="1418"/>
        </w:tabs>
        <w:spacing w:after="0" w:line="240" w:lineRule="auto"/>
      </w:pPr>
    </w:p>
    <w:p w:rsidR="001F6890" w:rsidRPr="009862F1" w:rsidRDefault="001F6890" w:rsidP="001F6890">
      <w:pPr>
        <w:tabs>
          <w:tab w:val="left" w:pos="1418"/>
        </w:tabs>
        <w:spacing w:after="0" w:line="240" w:lineRule="auto"/>
      </w:pPr>
      <w:r w:rsidRPr="009862F1">
        <w:t xml:space="preserve">Erdungsschiene für Schränke 42HE, </w:t>
      </w:r>
    </w:p>
    <w:p w:rsidR="001F6890" w:rsidRDefault="001F6890" w:rsidP="001F6890">
      <w:pPr>
        <w:tabs>
          <w:tab w:val="left" w:pos="1418"/>
        </w:tabs>
        <w:spacing w:after="0" w:line="240" w:lineRule="auto"/>
      </w:pPr>
      <w:r>
        <w:t>zur</w:t>
      </w:r>
      <w:r w:rsidRPr="009862F1">
        <w:t xml:space="preserve"> vertikalen </w:t>
      </w:r>
      <w:r>
        <w:t>Montage</w:t>
      </w:r>
      <w:r w:rsidRPr="009862F1">
        <w:t xml:space="preserve"> in 42HE</w:t>
      </w:r>
      <w:r>
        <w:t xml:space="preserve"> oder 47HE</w:t>
      </w:r>
      <w:r w:rsidRPr="009862F1">
        <w:t xml:space="preserve"> Netzwerk</w:t>
      </w:r>
      <w:r>
        <w:t>- und Serverschränken</w:t>
      </w:r>
      <w:r w:rsidRPr="009862F1">
        <w:t xml:space="preserve"> mit Breite 800</w:t>
      </w:r>
      <w:r>
        <w:t xml:space="preserve"> </w:t>
      </w:r>
      <w:r w:rsidRPr="009862F1">
        <w:t xml:space="preserve">mm, </w:t>
      </w:r>
    </w:p>
    <w:p w:rsidR="001F6890" w:rsidRPr="009862F1" w:rsidRDefault="001F6890" w:rsidP="001F6890">
      <w:pPr>
        <w:tabs>
          <w:tab w:val="left" w:pos="1418"/>
        </w:tabs>
        <w:spacing w:after="0" w:line="240" w:lineRule="auto"/>
      </w:pPr>
      <w:r>
        <w:t>Befestigung</w:t>
      </w:r>
      <w:r w:rsidRPr="009862F1">
        <w:t xml:space="preserve"> mittels Stützisolatoren an der seitlichen Lochung der 19“ Profile</w:t>
      </w:r>
    </w:p>
    <w:p w:rsidR="001F6890" w:rsidRPr="009862F1" w:rsidRDefault="001F6890" w:rsidP="001F6890">
      <w:pPr>
        <w:tabs>
          <w:tab w:val="left" w:pos="1418"/>
        </w:tabs>
        <w:spacing w:after="0" w:line="240" w:lineRule="auto"/>
      </w:pPr>
    </w:p>
    <w:p w:rsidR="001F6890" w:rsidRPr="009862F1" w:rsidRDefault="001F6890" w:rsidP="001F6890">
      <w:pPr>
        <w:tabs>
          <w:tab w:val="left" w:pos="1418"/>
        </w:tabs>
        <w:spacing w:after="0" w:line="240" w:lineRule="auto"/>
      </w:pPr>
      <w:r w:rsidRPr="009862F1">
        <w:t xml:space="preserve">Lieferumfang: </w:t>
      </w:r>
    </w:p>
    <w:p w:rsidR="001F6890" w:rsidRPr="009862F1" w:rsidRDefault="001F6890" w:rsidP="001F6890">
      <w:pPr>
        <w:tabs>
          <w:tab w:val="left" w:pos="1418"/>
        </w:tabs>
        <w:spacing w:after="0" w:line="240" w:lineRule="auto"/>
      </w:pPr>
      <w:r w:rsidRPr="009862F1">
        <w:t xml:space="preserve">1x </w:t>
      </w:r>
      <w:proofErr w:type="spellStart"/>
      <w:r w:rsidRPr="009862F1">
        <w:t>Cu-Erdungsschiene</w:t>
      </w:r>
      <w:proofErr w:type="spellEnd"/>
      <w:r w:rsidRPr="009862F1">
        <w:t xml:space="preserve"> 1800x15x5mm</w:t>
      </w:r>
    </w:p>
    <w:p w:rsidR="001F6890" w:rsidRPr="009862F1" w:rsidRDefault="001F6890" w:rsidP="001F6890">
      <w:pPr>
        <w:tabs>
          <w:tab w:val="left" w:pos="1418"/>
        </w:tabs>
        <w:spacing w:after="0" w:line="240" w:lineRule="auto"/>
      </w:pPr>
      <w:r w:rsidRPr="009862F1">
        <w:t>12</w:t>
      </w:r>
      <w:r>
        <w:t>x Sammelschienenklemme 1,</w:t>
      </w:r>
      <w:r w:rsidRPr="009862F1">
        <w:t xml:space="preserve">5 </w:t>
      </w:r>
      <w:r>
        <w:t>- 16</w:t>
      </w:r>
      <w:r w:rsidRPr="009862F1">
        <w:t>mm²</w:t>
      </w:r>
    </w:p>
    <w:p w:rsidR="001F6890" w:rsidRPr="009862F1" w:rsidRDefault="001F6890" w:rsidP="001F6890">
      <w:pPr>
        <w:tabs>
          <w:tab w:val="left" w:pos="1418"/>
        </w:tabs>
        <w:spacing w:after="0" w:line="240" w:lineRule="auto"/>
      </w:pPr>
      <w:r w:rsidRPr="009862F1">
        <w:t>4x Stützisolator</w:t>
      </w:r>
    </w:p>
    <w:p w:rsidR="001F6890" w:rsidRPr="009862F1" w:rsidRDefault="001F6890" w:rsidP="001F6890">
      <w:pPr>
        <w:tabs>
          <w:tab w:val="left" w:pos="1418"/>
        </w:tabs>
        <w:spacing w:after="0" w:line="240" w:lineRule="auto"/>
      </w:pPr>
      <w:r w:rsidRPr="009862F1">
        <w:t>8x Gewindestift M6x25</w:t>
      </w:r>
    </w:p>
    <w:p w:rsidR="001F6890" w:rsidRPr="009862F1" w:rsidRDefault="001F6890" w:rsidP="001F6890">
      <w:pPr>
        <w:tabs>
          <w:tab w:val="left" w:pos="1418"/>
        </w:tabs>
        <w:spacing w:after="0" w:line="240" w:lineRule="auto"/>
      </w:pPr>
      <w:r w:rsidRPr="009862F1">
        <w:t>8x Unterlegscheibe</w:t>
      </w:r>
    </w:p>
    <w:p w:rsidR="001F6890" w:rsidRPr="009862F1" w:rsidRDefault="001F6890" w:rsidP="001F6890">
      <w:pPr>
        <w:tabs>
          <w:tab w:val="left" w:pos="1418"/>
        </w:tabs>
        <w:spacing w:after="0" w:line="240" w:lineRule="auto"/>
      </w:pPr>
      <w:r w:rsidRPr="009862F1">
        <w:t>8x Mutter M6, selbstsichernd</w:t>
      </w:r>
    </w:p>
    <w:p w:rsidR="001F6890" w:rsidRPr="009862F1" w:rsidRDefault="001F6890" w:rsidP="001F6890">
      <w:pPr>
        <w:tabs>
          <w:tab w:val="left" w:pos="1418"/>
        </w:tabs>
        <w:spacing w:after="0" w:line="240" w:lineRule="auto"/>
      </w:pPr>
    </w:p>
    <w:p w:rsidR="001F6890" w:rsidRPr="00ED2433" w:rsidRDefault="001F6890" w:rsidP="001F6890">
      <w:pPr>
        <w:tabs>
          <w:tab w:val="left" w:pos="1418"/>
        </w:tabs>
        <w:spacing w:after="0" w:line="240" w:lineRule="auto"/>
      </w:pPr>
      <w:r w:rsidRPr="009862F1">
        <w:t>Fabrikat:</w:t>
      </w:r>
      <w:r w:rsidRPr="00ED2433">
        <w:tab/>
      </w:r>
      <w:r w:rsidRPr="009862F1">
        <w:t>EFB-Elektronik GmbH</w:t>
      </w:r>
    </w:p>
    <w:p w:rsidR="001F6890" w:rsidRPr="00ED2433" w:rsidRDefault="001F6890" w:rsidP="001F6890">
      <w:pPr>
        <w:tabs>
          <w:tab w:val="left" w:pos="1418"/>
        </w:tabs>
        <w:spacing w:after="0" w:line="240" w:lineRule="auto"/>
      </w:pPr>
      <w:r w:rsidRPr="009862F1">
        <w:t>Art.-Nr.:</w:t>
      </w:r>
      <w:r w:rsidRPr="00ED2433">
        <w:tab/>
      </w:r>
      <w:r>
        <w:t>K3930V42</w:t>
      </w:r>
    </w:p>
    <w:p w:rsidR="005E356E" w:rsidRPr="001F6890" w:rsidRDefault="005E356E" w:rsidP="001F6890"/>
    <w:sectPr w:rsidR="005E356E" w:rsidRPr="001F6890" w:rsidSect="003057B7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79E" w:rsidRDefault="00BC779E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83"/>
    <w:rsid w:val="00042487"/>
    <w:rsid w:val="0008414F"/>
    <w:rsid w:val="001F6890"/>
    <w:rsid w:val="00220001"/>
    <w:rsid w:val="003057B7"/>
    <w:rsid w:val="00532498"/>
    <w:rsid w:val="00536482"/>
    <w:rsid w:val="005B0F83"/>
    <w:rsid w:val="005E356E"/>
    <w:rsid w:val="00645996"/>
    <w:rsid w:val="006F60CC"/>
    <w:rsid w:val="007546FB"/>
    <w:rsid w:val="00763DBC"/>
    <w:rsid w:val="0080646E"/>
    <w:rsid w:val="008524BC"/>
    <w:rsid w:val="008666BE"/>
    <w:rsid w:val="00894682"/>
    <w:rsid w:val="008C7280"/>
    <w:rsid w:val="00935501"/>
    <w:rsid w:val="009605B8"/>
    <w:rsid w:val="00A063E9"/>
    <w:rsid w:val="00A41934"/>
    <w:rsid w:val="00B268B9"/>
    <w:rsid w:val="00BC779E"/>
    <w:rsid w:val="00BE4747"/>
    <w:rsid w:val="00CD10CC"/>
    <w:rsid w:val="00CF4A91"/>
    <w:rsid w:val="00D33FDF"/>
    <w:rsid w:val="00DF63BC"/>
    <w:rsid w:val="00E30F82"/>
    <w:rsid w:val="00E4063A"/>
    <w:rsid w:val="00EC58A4"/>
    <w:rsid w:val="00EC7B16"/>
    <w:rsid w:val="00ED2433"/>
    <w:rsid w:val="00F142DC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9BD88AB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F68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D640F68F</Template>
  <TotalTime>0</TotalTime>
  <Pages>1</Pages>
  <Words>63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Keller Larissa</cp:lastModifiedBy>
  <cp:revision>3</cp:revision>
  <cp:lastPrinted>2018-07-27T06:44:00Z</cp:lastPrinted>
  <dcterms:created xsi:type="dcterms:W3CDTF">2018-07-31T06:38:00Z</dcterms:created>
  <dcterms:modified xsi:type="dcterms:W3CDTF">2018-10-18T13:35:00Z</dcterms:modified>
</cp:coreProperties>
</file>