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68" w:rsidRPr="0084312B" w:rsidRDefault="003C7F68" w:rsidP="003C7F68">
      <w:pPr>
        <w:tabs>
          <w:tab w:val="left" w:pos="1276"/>
        </w:tabs>
        <w:spacing w:after="0" w:line="240" w:lineRule="auto"/>
      </w:pPr>
      <w:r>
        <w:t>Schaltplantasche</w:t>
      </w:r>
      <w:bookmarkStart w:id="1" w:name="_GoBack"/>
      <w:bookmarkEnd w:id="1"/>
    </w:p>
    <w:p w:rsidR="003C7F68" w:rsidRPr="0084312B" w:rsidRDefault="003C7F68" w:rsidP="003C7F68">
      <w:pPr>
        <w:tabs>
          <w:tab w:val="left" w:pos="1276"/>
        </w:tabs>
        <w:spacing w:after="0" w:line="240" w:lineRule="auto"/>
      </w:pPr>
    </w:p>
    <w:p w:rsidR="003C7F68" w:rsidRPr="0084312B" w:rsidRDefault="003C7F68" w:rsidP="003C7F68">
      <w:pPr>
        <w:tabs>
          <w:tab w:val="left" w:pos="1276"/>
        </w:tabs>
        <w:spacing w:after="0" w:line="240" w:lineRule="auto"/>
      </w:pPr>
      <w:r>
        <w:t>Schaltplantasche</w:t>
      </w:r>
    </w:p>
    <w:p w:rsidR="003C7F68" w:rsidRPr="0084312B" w:rsidRDefault="003C7F68" w:rsidP="003C7F68">
      <w:pPr>
        <w:tabs>
          <w:tab w:val="left" w:pos="1276"/>
        </w:tabs>
        <w:spacing w:after="0" w:line="240" w:lineRule="auto"/>
      </w:pPr>
      <w:r w:rsidRPr="0084312B">
        <w:t>aus Kunststoff, für Format DIN A4, Klebestreifen zur Befestigung</w:t>
      </w:r>
      <w:r>
        <w:t xml:space="preserve"> im Verteiler</w:t>
      </w:r>
    </w:p>
    <w:p w:rsidR="003C7F68" w:rsidRPr="0084312B" w:rsidRDefault="003C7F68" w:rsidP="003C7F68">
      <w:pPr>
        <w:tabs>
          <w:tab w:val="left" w:pos="1276"/>
        </w:tabs>
        <w:spacing w:after="0" w:line="240" w:lineRule="auto"/>
      </w:pPr>
    </w:p>
    <w:p w:rsidR="003C7F68" w:rsidRPr="0084312B" w:rsidRDefault="003C7F68" w:rsidP="003C7F68">
      <w:pPr>
        <w:tabs>
          <w:tab w:val="left" w:pos="1560"/>
        </w:tabs>
        <w:spacing w:after="0" w:line="240" w:lineRule="auto"/>
      </w:pPr>
      <w:r w:rsidRPr="0084312B">
        <w:t>Farbe:</w:t>
      </w:r>
      <w:r w:rsidRPr="0084312B">
        <w:tab/>
        <w:t>RAL7035, grau</w:t>
      </w:r>
    </w:p>
    <w:p w:rsidR="003C7F68" w:rsidRPr="0084312B" w:rsidRDefault="003C7F68" w:rsidP="003C7F68">
      <w:pPr>
        <w:tabs>
          <w:tab w:val="left" w:pos="1560"/>
        </w:tabs>
        <w:spacing w:after="0" w:line="240" w:lineRule="auto"/>
      </w:pPr>
      <w:r w:rsidRPr="0084312B">
        <w:t>Abmessungen:</w:t>
      </w:r>
      <w:r w:rsidRPr="0084312B">
        <w:tab/>
      </w:r>
      <w:proofErr w:type="spellStart"/>
      <w:r w:rsidRPr="0084312B">
        <w:t>hxbxt</w:t>
      </w:r>
      <w:proofErr w:type="spellEnd"/>
      <w:r w:rsidRPr="0084312B">
        <w:t xml:space="preserve"> 220x232x30mm</w:t>
      </w:r>
    </w:p>
    <w:p w:rsidR="003C7F68" w:rsidRPr="0084312B" w:rsidRDefault="003C7F68" w:rsidP="003C7F68">
      <w:pPr>
        <w:tabs>
          <w:tab w:val="left" w:pos="1560"/>
        </w:tabs>
        <w:spacing w:after="0" w:line="240" w:lineRule="auto"/>
      </w:pPr>
    </w:p>
    <w:p w:rsidR="003C7F68" w:rsidRPr="0084312B" w:rsidRDefault="003C7F68" w:rsidP="003C7F68">
      <w:pPr>
        <w:tabs>
          <w:tab w:val="left" w:pos="1560"/>
        </w:tabs>
        <w:spacing w:after="0" w:line="240" w:lineRule="auto"/>
      </w:pPr>
      <w:r w:rsidRPr="0084312B">
        <w:t>Fabrikat:</w:t>
      </w:r>
      <w:r w:rsidRPr="0084312B">
        <w:tab/>
        <w:t>EFB-Elektronik GmbH</w:t>
      </w:r>
    </w:p>
    <w:p w:rsidR="003C7F68" w:rsidRPr="0084312B" w:rsidRDefault="003C7F68" w:rsidP="003C7F68">
      <w:pPr>
        <w:tabs>
          <w:tab w:val="left" w:pos="1560"/>
        </w:tabs>
        <w:spacing w:after="0" w:line="240" w:lineRule="auto"/>
      </w:pPr>
      <w:r w:rsidRPr="0084312B">
        <w:t>Art.-Nr.:</w:t>
      </w:r>
      <w:r w:rsidRPr="0084312B">
        <w:tab/>
        <w:t>699997</w:t>
      </w:r>
    </w:p>
    <w:p w:rsidR="005E356E" w:rsidRPr="003C7F68" w:rsidRDefault="005E356E" w:rsidP="003C7F68"/>
    <w:sectPr w:rsidR="005E356E" w:rsidRPr="003C7F68" w:rsidSect="00CD3F21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32099"/>
    <w:rsid w:val="00220001"/>
    <w:rsid w:val="003C7F6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3DF"/>
    <w:rsid w:val="00A063E9"/>
    <w:rsid w:val="00B268B9"/>
    <w:rsid w:val="00BC779E"/>
    <w:rsid w:val="00BE4747"/>
    <w:rsid w:val="00BE7A17"/>
    <w:rsid w:val="00CD10CC"/>
    <w:rsid w:val="00CD3F21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987F8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C7F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68E4D2C3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2018-07-31T06:35:00Z</dcterms:created>
  <dcterms:modified xsi:type="dcterms:W3CDTF">2018-10-18T13:34:00Z</dcterms:modified>
</cp:coreProperties>
</file>