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0B" w:rsidRPr="00405970" w:rsidRDefault="00405970" w:rsidP="00AB660B">
      <w:pPr>
        <w:tabs>
          <w:tab w:val="left" w:pos="1418"/>
        </w:tabs>
        <w:spacing w:after="0" w:line="240" w:lineRule="auto"/>
        <w:rPr>
          <w:rFonts w:cs="MyriadPro-Semibold"/>
        </w:rPr>
      </w:pPr>
      <w:r w:rsidRPr="00405970">
        <w:rPr>
          <w:rFonts w:cs="MyriadPro-Semibold"/>
        </w:rPr>
        <w:t>19“ Haltepanel für 24</w:t>
      </w:r>
      <w:r w:rsidR="00AB660B" w:rsidRPr="00405970">
        <w:rPr>
          <w:rFonts w:cs="MyriadPro-Semibold"/>
        </w:rPr>
        <w:t>x Kabelverbinder 37597.1</w:t>
      </w:r>
    </w:p>
    <w:p w:rsidR="00AB660B" w:rsidRPr="00405970" w:rsidRDefault="00AB660B" w:rsidP="00AB660B">
      <w:pPr>
        <w:tabs>
          <w:tab w:val="left" w:pos="1418"/>
        </w:tabs>
        <w:spacing w:after="0" w:line="240" w:lineRule="auto"/>
      </w:pPr>
    </w:p>
    <w:p w:rsidR="006256B2" w:rsidRPr="00405970" w:rsidRDefault="00405970" w:rsidP="00AB660B">
      <w:pPr>
        <w:autoSpaceDE w:val="0"/>
        <w:autoSpaceDN w:val="0"/>
        <w:adjustRightInd w:val="0"/>
        <w:spacing w:after="0" w:line="240" w:lineRule="auto"/>
      </w:pPr>
      <w:r w:rsidRPr="00405970">
        <w:rPr>
          <w:rFonts w:cs="MyriadPro-Semibold"/>
        </w:rPr>
        <w:t>19“ Haltepanel für 24</w:t>
      </w:r>
      <w:r w:rsidR="00AB660B" w:rsidRPr="00405970">
        <w:rPr>
          <w:rFonts w:cs="MyriadPro-Semibold"/>
        </w:rPr>
        <w:t>x Kabelverbinder 37597.1</w:t>
      </w:r>
      <w:r w:rsidR="00AB660B" w:rsidRPr="00405970">
        <w:t xml:space="preserve">, </w:t>
      </w:r>
    </w:p>
    <w:p w:rsidR="00AB660B" w:rsidRPr="00405970" w:rsidRDefault="00AB660B" w:rsidP="00AB660B">
      <w:pPr>
        <w:autoSpaceDE w:val="0"/>
        <w:autoSpaceDN w:val="0"/>
        <w:adjustRightInd w:val="0"/>
        <w:spacing w:after="0" w:line="240" w:lineRule="auto"/>
      </w:pPr>
      <w:r w:rsidRPr="00405970">
        <w:t xml:space="preserve">zur </w:t>
      </w:r>
      <w:r w:rsidRPr="00405970">
        <w:rPr>
          <w:rFonts w:cs="MyriadPro-Regular"/>
        </w:rPr>
        <w:t xml:space="preserve">Befestigung an der 19“ Ebene oder direkt an einer Wand bzw. geeignetem Untergrund. Schirmkontaktierung sowie Sicherung der </w:t>
      </w:r>
      <w:proofErr w:type="spellStart"/>
      <w:r w:rsidRPr="00405970">
        <w:rPr>
          <w:rFonts w:cs="MyriadPro-Regular"/>
        </w:rPr>
        <w:t>Verbindergehäuse</w:t>
      </w:r>
      <w:proofErr w:type="spellEnd"/>
      <w:r w:rsidRPr="00405970">
        <w:rPr>
          <w:rFonts w:cs="MyriadPro-Regular"/>
        </w:rPr>
        <w:t xml:space="preserve"> erfolgt mittels Kabelbinder, Fixierung der Kabel an der Zugentlastung.</w:t>
      </w:r>
    </w:p>
    <w:p w:rsidR="00AB660B" w:rsidRPr="00405970" w:rsidRDefault="00AB660B" w:rsidP="00AB660B">
      <w:pPr>
        <w:tabs>
          <w:tab w:val="left" w:pos="1418"/>
        </w:tabs>
        <w:spacing w:after="0" w:line="240" w:lineRule="auto"/>
      </w:pPr>
    </w:p>
    <w:p w:rsidR="00AB660B" w:rsidRPr="00405970" w:rsidRDefault="00AB660B" w:rsidP="00AB660B">
      <w:pPr>
        <w:tabs>
          <w:tab w:val="left" w:pos="1418"/>
        </w:tabs>
        <w:spacing w:after="0" w:line="240" w:lineRule="auto"/>
      </w:pPr>
      <w:r w:rsidRPr="00405970">
        <w:t>Lieferumfang: 1x Grundplatte, Befestigungsmaterial</w:t>
      </w:r>
    </w:p>
    <w:p w:rsidR="00AB660B" w:rsidRPr="00405970" w:rsidRDefault="00AB660B" w:rsidP="00AB660B">
      <w:pPr>
        <w:tabs>
          <w:tab w:val="left" w:pos="1418"/>
        </w:tabs>
        <w:spacing w:after="0" w:line="240" w:lineRule="auto"/>
      </w:pPr>
    </w:p>
    <w:p w:rsidR="00AB660B" w:rsidRPr="00C725D8" w:rsidRDefault="00AB660B" w:rsidP="00AB660B">
      <w:pPr>
        <w:tabs>
          <w:tab w:val="left" w:pos="1418"/>
        </w:tabs>
        <w:spacing w:after="0" w:line="240" w:lineRule="auto"/>
      </w:pPr>
      <w:r w:rsidRPr="00405970">
        <w:t>Fabrikat:</w:t>
      </w:r>
      <w:r w:rsidRPr="00405970">
        <w:tab/>
        <w:t xml:space="preserve">EFB-Elektronik </w:t>
      </w:r>
      <w:bookmarkStart w:id="1" w:name="_GoBack"/>
      <w:bookmarkEnd w:id="1"/>
    </w:p>
    <w:p w:rsidR="00AB660B" w:rsidRPr="00405970" w:rsidRDefault="00AB660B" w:rsidP="00AB660B">
      <w:pPr>
        <w:spacing w:after="0"/>
        <w:rPr>
          <w:rFonts w:eastAsia="Times New Roman" w:cs="Times New Roman"/>
          <w:lang w:eastAsia="de-DE"/>
        </w:rPr>
      </w:pPr>
      <w:r w:rsidRPr="00405970">
        <w:t>Art.-Nr.:</w:t>
      </w:r>
      <w:r w:rsidRPr="00405970">
        <w:tab/>
      </w:r>
      <w:r w:rsidRPr="00405970">
        <w:rPr>
          <w:rFonts w:eastAsia="Times New Roman" w:cs="Times New Roman"/>
          <w:lang w:eastAsia="de-DE"/>
        </w:rPr>
        <w:t>37597.P</w:t>
      </w:r>
    </w:p>
    <w:p w:rsidR="005E356E" w:rsidRPr="00405970" w:rsidRDefault="005E356E" w:rsidP="00AB660B"/>
    <w:sectPr w:rsidR="005E356E" w:rsidRPr="00405970" w:rsidSect="0098731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05970"/>
    <w:rsid w:val="00532498"/>
    <w:rsid w:val="00536482"/>
    <w:rsid w:val="005B0F83"/>
    <w:rsid w:val="005E356E"/>
    <w:rsid w:val="006256B2"/>
    <w:rsid w:val="00645996"/>
    <w:rsid w:val="006F60CC"/>
    <w:rsid w:val="00763DBC"/>
    <w:rsid w:val="0080646E"/>
    <w:rsid w:val="008524BC"/>
    <w:rsid w:val="008C7280"/>
    <w:rsid w:val="00935501"/>
    <w:rsid w:val="009605B8"/>
    <w:rsid w:val="0098731E"/>
    <w:rsid w:val="00A063E9"/>
    <w:rsid w:val="00AB660B"/>
    <w:rsid w:val="00B268B9"/>
    <w:rsid w:val="00BC779E"/>
    <w:rsid w:val="00BE4747"/>
    <w:rsid w:val="00C725D8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844BD4AB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2018-07-27T06:44:00Z</cp:lastPrinted>
  <dcterms:created xsi:type="dcterms:W3CDTF">2018-07-27T09:31:00Z</dcterms:created>
  <dcterms:modified xsi:type="dcterms:W3CDTF">2020-02-11T13:27:00Z</dcterms:modified>
</cp:coreProperties>
</file>