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B" w:rsidRPr="00F71A1A" w:rsidRDefault="007546FB" w:rsidP="007546FB">
      <w:pPr>
        <w:tabs>
          <w:tab w:val="left" w:pos="1418"/>
        </w:tabs>
        <w:spacing w:after="0" w:line="240" w:lineRule="auto"/>
      </w:pPr>
      <w:r w:rsidRPr="00F71A1A">
        <w:t>Erdungssatz für Schränke, klein</w:t>
      </w:r>
      <w:bookmarkStart w:id="1" w:name="_GoBack"/>
      <w:bookmarkEnd w:id="1"/>
    </w:p>
    <w:p w:rsidR="007546FB" w:rsidRPr="00F71A1A" w:rsidRDefault="007546FB" w:rsidP="007546FB">
      <w:pPr>
        <w:tabs>
          <w:tab w:val="left" w:pos="1418"/>
        </w:tabs>
        <w:spacing w:after="0" w:line="240" w:lineRule="auto"/>
      </w:pPr>
    </w:p>
    <w:p w:rsidR="007546FB" w:rsidRPr="00F71A1A" w:rsidRDefault="007546FB" w:rsidP="007546FB">
      <w:pPr>
        <w:tabs>
          <w:tab w:val="left" w:pos="1418"/>
        </w:tabs>
        <w:spacing w:after="0" w:line="240" w:lineRule="auto"/>
      </w:pPr>
      <w:r w:rsidRPr="00F71A1A">
        <w:t>Erdungssatz für Schränke, klein</w:t>
      </w:r>
    </w:p>
    <w:p w:rsidR="007546FB" w:rsidRPr="00F71A1A" w:rsidRDefault="007546FB" w:rsidP="007546FB">
      <w:pPr>
        <w:tabs>
          <w:tab w:val="left" w:pos="1418"/>
        </w:tabs>
        <w:spacing w:after="0" w:line="240" w:lineRule="auto"/>
      </w:pPr>
      <w:r>
        <w:t>geeignet</w:t>
      </w:r>
      <w:r w:rsidRPr="00F71A1A">
        <w:t xml:space="preserve"> zum Einbau in alle Netzwerk</w:t>
      </w:r>
      <w:r>
        <w:t>-</w:t>
      </w:r>
      <w:r w:rsidRPr="00F71A1A">
        <w:t xml:space="preserve"> </w:t>
      </w:r>
      <w:r>
        <w:t xml:space="preserve">oder </w:t>
      </w:r>
      <w:r w:rsidRPr="00F71A1A">
        <w:t xml:space="preserve">Serverschränke </w:t>
      </w:r>
      <w:r>
        <w:t>sowie</w:t>
      </w:r>
      <w:r w:rsidRPr="00F71A1A">
        <w:t xml:space="preserve"> Elektronikwandgehäuse</w:t>
      </w:r>
    </w:p>
    <w:p w:rsidR="007546FB" w:rsidRPr="00F71A1A" w:rsidRDefault="007546FB" w:rsidP="007546FB">
      <w:pPr>
        <w:tabs>
          <w:tab w:val="left" w:pos="1418"/>
        </w:tabs>
        <w:spacing w:after="0" w:line="240" w:lineRule="auto"/>
      </w:pPr>
    </w:p>
    <w:p w:rsidR="007546FB" w:rsidRPr="00F71A1A" w:rsidRDefault="007546FB" w:rsidP="007546FB">
      <w:pPr>
        <w:tabs>
          <w:tab w:val="left" w:pos="1418"/>
        </w:tabs>
        <w:spacing w:after="0" w:line="240" w:lineRule="auto"/>
      </w:pPr>
      <w:r w:rsidRPr="00F71A1A">
        <w:t>Lieferumfang:</w:t>
      </w:r>
    </w:p>
    <w:p w:rsidR="007546FB" w:rsidRPr="00F71A1A" w:rsidRDefault="007546FB" w:rsidP="007546FB">
      <w:pPr>
        <w:tabs>
          <w:tab w:val="left" w:pos="1418"/>
        </w:tabs>
        <w:spacing w:after="0" w:line="240" w:lineRule="auto"/>
      </w:pPr>
      <w:r w:rsidRPr="00F71A1A">
        <w:t>1x Erdungsschiene mit 9 Anschlusspunkten</w:t>
      </w:r>
    </w:p>
    <w:p w:rsidR="007546FB" w:rsidRPr="00F71A1A" w:rsidRDefault="007546FB" w:rsidP="007546FB">
      <w:pPr>
        <w:tabs>
          <w:tab w:val="left" w:pos="1418"/>
        </w:tabs>
        <w:spacing w:after="0" w:line="240" w:lineRule="auto"/>
      </w:pPr>
      <w:r w:rsidRPr="00F71A1A">
        <w:t xml:space="preserve">9x Schraube mit Unterlegscheiben für Anschlusspunkte </w:t>
      </w:r>
    </w:p>
    <w:p w:rsidR="007546FB" w:rsidRPr="00F71A1A" w:rsidRDefault="007546FB" w:rsidP="007546FB">
      <w:pPr>
        <w:tabs>
          <w:tab w:val="left" w:pos="1418"/>
        </w:tabs>
        <w:spacing w:after="0" w:line="240" w:lineRule="auto"/>
      </w:pPr>
      <w:r w:rsidRPr="00F71A1A">
        <w:t>2x Muttern M5</w:t>
      </w:r>
    </w:p>
    <w:p w:rsidR="007546FB" w:rsidRPr="00F71A1A" w:rsidRDefault="007546FB" w:rsidP="007546FB">
      <w:pPr>
        <w:tabs>
          <w:tab w:val="left" w:pos="1418"/>
        </w:tabs>
        <w:spacing w:after="0" w:line="240" w:lineRule="auto"/>
      </w:pPr>
      <w:r w:rsidRPr="00F71A1A">
        <w:t xml:space="preserve">6x Erdungsleitung H07V-K, 1x6mm², </w:t>
      </w:r>
      <w:proofErr w:type="spellStart"/>
      <w:r w:rsidRPr="00F71A1A">
        <w:t>gn</w:t>
      </w:r>
      <w:proofErr w:type="spellEnd"/>
      <w:r w:rsidRPr="00F71A1A">
        <w:t>/</w:t>
      </w:r>
      <w:proofErr w:type="spellStart"/>
      <w:r w:rsidRPr="00F71A1A">
        <w:t>ge</w:t>
      </w:r>
      <w:proofErr w:type="spellEnd"/>
      <w:r w:rsidRPr="00F71A1A">
        <w:t>, mit beidseitig M5-Ringkabelschuh</w:t>
      </w:r>
      <w:r>
        <w:t xml:space="preserve"> </w:t>
      </w:r>
      <w:r>
        <w:br/>
      </w:r>
      <w:r w:rsidRPr="00F71A1A">
        <w:t>(Längen: 2x390mm, 2x580mm, 1x670mm, 1x800mm)</w:t>
      </w:r>
    </w:p>
    <w:p w:rsidR="007546FB" w:rsidRDefault="007546FB" w:rsidP="007546FB">
      <w:pPr>
        <w:tabs>
          <w:tab w:val="left" w:pos="1418"/>
        </w:tabs>
        <w:spacing w:after="0" w:line="240" w:lineRule="auto"/>
      </w:pPr>
    </w:p>
    <w:p w:rsidR="007546FB" w:rsidRPr="00ED2433" w:rsidRDefault="007546FB" w:rsidP="007546FB">
      <w:pPr>
        <w:tabs>
          <w:tab w:val="left" w:pos="1418"/>
        </w:tabs>
        <w:spacing w:after="0" w:line="240" w:lineRule="auto"/>
      </w:pPr>
      <w:r w:rsidRPr="00F71A1A">
        <w:t>Fabrikat:</w:t>
      </w:r>
      <w:r w:rsidRPr="00ED2433">
        <w:tab/>
      </w:r>
      <w:r w:rsidRPr="00F71A1A">
        <w:t>EFB-Elektronik GmbH</w:t>
      </w:r>
    </w:p>
    <w:p w:rsidR="007546FB" w:rsidRDefault="007546FB" w:rsidP="007546FB">
      <w:pPr>
        <w:tabs>
          <w:tab w:val="left" w:pos="1418"/>
        </w:tabs>
        <w:spacing w:after="0" w:line="240" w:lineRule="auto"/>
      </w:pPr>
      <w:r w:rsidRPr="00F71A1A">
        <w:t>Art.-Nr.:</w:t>
      </w:r>
      <w:r w:rsidRPr="00ED2433">
        <w:tab/>
      </w:r>
      <w:r>
        <w:t>K3930V2</w:t>
      </w:r>
    </w:p>
    <w:p w:rsidR="005E356E" w:rsidRPr="007546FB" w:rsidRDefault="005E356E" w:rsidP="007546FB"/>
    <w:sectPr w:rsidR="005E356E" w:rsidRPr="007546FB" w:rsidSect="00EC0C26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45996"/>
    <w:rsid w:val="006F60CC"/>
    <w:rsid w:val="007546FB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41934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0C26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8A78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546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4C3A6F82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2018-07-31T06:38:00Z</dcterms:created>
  <dcterms:modified xsi:type="dcterms:W3CDTF">2018-10-18T13:35:00Z</dcterms:modified>
</cp:coreProperties>
</file>