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INFRALAN® Cat.7A Verlegekabel S/FTP 1200 MHz, CPR B2ca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INFRALAN® Cat.7A Verlegekabel S/FTP 1200 MHz, CPR B2ca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Daten-Installationskabel mit massiven Kupferleitern, simplex, 4x2xAWG22/1 für den Einsatz in der strukturierten Gebäudeverkabelung mit den Channel Klassen E, EA, F und FA nach ISO/IEC 11801 bzw. EN50173-1</w:t>
      </w:r>
      <w:r w:rsidR="00ED0DED">
        <w:t xml:space="preserve"> so</w:t>
      </w:r>
      <w:r w:rsidR="00ED0DED" w:rsidRPr="00EB25E5">
        <w:t xml:space="preserve">wie </w:t>
      </w:r>
      <w:r w:rsidR="00ED0DED" w:rsidRPr="00EB25E5">
        <w:rPr>
          <w:rFonts w:cs="Arial"/>
          <w:color w:val="242424"/>
        </w:rPr>
        <w:t>IEC 61156-5</w:t>
      </w:r>
      <w:r w:rsidRPr="00AA69C2">
        <w:t>. Datenkabel für Übertragungen bis 1200MHz, übertrifft mit den elektrischen Übertragungseigenschaften die Anforderungen der Kategorie 7A, Übertragungen von 10GBit Ethernet nach IEE</w:t>
      </w:r>
      <w:r w:rsidR="00E05DD8">
        <w:t>E 802.3 sind problemlos möglich</w:t>
      </w:r>
      <w:r w:rsidR="00E05DD8">
        <w:t>, TA (Type Approval) zertifiziert durch Delta</w:t>
      </w:r>
      <w:r w:rsidR="00E05DD8" w:rsidRPr="00EE708A">
        <w:t xml:space="preserve"> </w:t>
      </w:r>
      <w:r w:rsidR="00E05DD8">
        <w:t>Force.</w:t>
      </w:r>
      <w:bookmarkStart w:id="1" w:name="_GoBack"/>
      <w:bookmarkEnd w:id="1"/>
    </w:p>
    <w:p w:rsidR="004B3818" w:rsidRPr="00AA69C2" w:rsidRDefault="004B3818" w:rsidP="004B3818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r w:rsidRPr="00AA69C2">
        <w:rPr>
          <w:rFonts w:asciiTheme="minorHAnsi" w:hAnsiTheme="minorHAnsi"/>
          <w:color w:val="auto"/>
          <w:sz w:val="22"/>
          <w:szCs w:val="22"/>
        </w:rPr>
        <w:t xml:space="preserve">Leiteraufbau Cu-Draht, blank Ø 0.62mm (AWG 22), zwei Adern zum Paar verseilt, 8 Adern farblich gekennzeichnet nach TIA/EIA 568 </w:t>
      </w:r>
      <w:r w:rsidR="009131FF">
        <w:rPr>
          <w:rFonts w:asciiTheme="minorHAnsi" w:hAnsiTheme="minorHAnsi"/>
          <w:color w:val="auto"/>
          <w:sz w:val="22"/>
          <w:szCs w:val="22"/>
        </w:rPr>
        <w:t>C-2</w:t>
      </w:r>
      <w:r w:rsidRPr="00AA69C2">
        <w:rPr>
          <w:rFonts w:asciiTheme="minorHAnsi" w:hAnsiTheme="minorHAnsi"/>
          <w:color w:val="auto"/>
          <w:sz w:val="22"/>
          <w:szCs w:val="22"/>
        </w:rPr>
        <w:t>, Paare geschirmt</w:t>
      </w:r>
      <w:r>
        <w:rPr>
          <w:rFonts w:asciiTheme="minorHAnsi" w:hAnsiTheme="minorHAnsi"/>
          <w:color w:val="auto"/>
          <w:sz w:val="22"/>
          <w:szCs w:val="22"/>
        </w:rPr>
        <w:t xml:space="preserve"> durch a</w:t>
      </w:r>
      <w:r w:rsidRPr="00AA69C2">
        <w:rPr>
          <w:rFonts w:asciiTheme="minorHAnsi" w:hAnsiTheme="minorHAnsi"/>
          <w:color w:val="auto"/>
          <w:sz w:val="22"/>
          <w:szCs w:val="22"/>
        </w:rPr>
        <w:t>luminiumbeschichtete Kunststoff-Verbundfolie, Gesamtschirm als verzinntes CU-Geflecht.</w:t>
      </w:r>
    </w:p>
    <w:p w:rsidR="004B3818" w:rsidRPr="00AA69C2" w:rsidRDefault="004B3818" w:rsidP="004B3818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A69C2">
        <w:rPr>
          <w:rFonts w:asciiTheme="minorHAnsi" w:hAnsiTheme="minorHAnsi"/>
          <w:color w:val="auto"/>
          <w:sz w:val="22"/>
          <w:szCs w:val="22"/>
        </w:rPr>
        <w:t xml:space="preserve">Harmonisierte Norm EN 50575, </w:t>
      </w:r>
      <w:r>
        <w:rPr>
          <w:rFonts w:asciiTheme="minorHAnsi" w:hAnsiTheme="minorHAnsi"/>
          <w:color w:val="auto"/>
          <w:sz w:val="22"/>
          <w:szCs w:val="22"/>
        </w:rPr>
        <w:t>h</w:t>
      </w:r>
      <w:r w:rsidRPr="00AA69C2">
        <w:rPr>
          <w:rFonts w:asciiTheme="minorHAnsi" w:hAnsiTheme="minorHAnsi"/>
          <w:color w:val="auto"/>
          <w:sz w:val="22"/>
          <w:szCs w:val="22"/>
        </w:rPr>
        <w:t xml:space="preserve">alogenfrei nach EN 60754-2 sowie raucharm nach EN 61034, flammwidrig nach EN 60332-3-24 (FRNC-C), </w:t>
      </w:r>
      <w:r w:rsidR="00ED0DED" w:rsidRPr="00241ED4">
        <w:rPr>
          <w:rFonts w:asciiTheme="minorHAnsi" w:hAnsiTheme="minorHAnsi" w:cs="Arial"/>
          <w:bCs/>
          <w:color w:val="242424"/>
          <w:sz w:val="22"/>
          <w:szCs w:val="22"/>
        </w:rPr>
        <w:t>Trennklasse D gem. EN50174-2</w:t>
      </w:r>
      <w:r w:rsidR="00ED0DED">
        <w:rPr>
          <w:rFonts w:asciiTheme="minorHAnsi" w:hAnsiTheme="minorHAnsi" w:cs="Arial"/>
          <w:bCs/>
          <w:color w:val="242424"/>
          <w:sz w:val="22"/>
          <w:szCs w:val="22"/>
        </w:rPr>
        <w:t xml:space="preserve">, </w:t>
      </w:r>
      <w:r w:rsidRPr="00AA69C2">
        <w:rPr>
          <w:rFonts w:asciiTheme="minorHAnsi" w:hAnsiTheme="minorHAnsi"/>
          <w:color w:val="auto"/>
          <w:sz w:val="22"/>
          <w:szCs w:val="22"/>
        </w:rPr>
        <w:t>EURO-Brandschutzklasse B2ca-s1a, d1, a1.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</w:p>
    <w:p w:rsidR="00ED0DED" w:rsidRDefault="00ED0DED" w:rsidP="004B3818">
      <w:pPr>
        <w:tabs>
          <w:tab w:val="left" w:pos="2694"/>
        </w:tabs>
        <w:spacing w:after="0" w:line="240" w:lineRule="auto"/>
      </w:pPr>
      <w:r>
        <w:t>Kabelaufbau:</w:t>
      </w:r>
      <w:r>
        <w:tab/>
        <w:t>S/FTP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Leiter-Klasse:</w:t>
      </w:r>
      <w:r w:rsidRPr="00AA69C2">
        <w:tab/>
        <w:t>Kl.1 = eindrähtig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NVP-Wert:</w:t>
      </w:r>
      <w:r w:rsidRPr="00AA69C2">
        <w:tab/>
        <w:t>78%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Betriebstemperatur, bewegt:</w:t>
      </w:r>
      <w:r w:rsidRPr="00AA69C2">
        <w:tab/>
        <w:t>0 bis 50°C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Betriebstemperatur, ruhend:</w:t>
      </w:r>
      <w:r w:rsidRPr="00AA69C2">
        <w:tab/>
        <w:t>-20 bis 60°C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Außendurchmesser:</w:t>
      </w:r>
      <w:r w:rsidRPr="00AA69C2">
        <w:tab/>
        <w:t>8,2mm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Mantel-Farbe:</w:t>
      </w:r>
      <w:r w:rsidRPr="00AA69C2">
        <w:tab/>
        <w:t>RAL2003, orange</w:t>
      </w: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</w:p>
    <w:p w:rsidR="004B3818" w:rsidRPr="00AA69C2" w:rsidRDefault="004B3818" w:rsidP="004B3818">
      <w:pPr>
        <w:tabs>
          <w:tab w:val="left" w:pos="2694"/>
        </w:tabs>
        <w:spacing w:after="0" w:line="240" w:lineRule="auto"/>
      </w:pPr>
      <w:r w:rsidRPr="00AA69C2">
        <w:t>Fabrikat:</w:t>
      </w:r>
      <w:r w:rsidRPr="00AA69C2">
        <w:tab/>
        <w:t>EFB-Elektronik GmbH</w:t>
      </w:r>
    </w:p>
    <w:p w:rsidR="005E356E" w:rsidRDefault="004B3818" w:rsidP="004B3818">
      <w:pPr>
        <w:tabs>
          <w:tab w:val="left" w:pos="2694"/>
        </w:tabs>
        <w:spacing w:after="0" w:line="240" w:lineRule="auto"/>
      </w:pPr>
      <w:r w:rsidRPr="00AA69C2">
        <w:t>Art.-Nr.:</w:t>
      </w:r>
      <w:r w:rsidRPr="00AA69C2">
        <w:tab/>
        <w:t>MK7100.1-CPR</w:t>
      </w:r>
    </w:p>
    <w:p w:rsidR="004B3818" w:rsidRPr="004B3818" w:rsidRDefault="004B3818" w:rsidP="004B3818">
      <w:pPr>
        <w:tabs>
          <w:tab w:val="left" w:pos="2694"/>
        </w:tabs>
        <w:spacing w:after="0" w:line="240" w:lineRule="auto"/>
      </w:pPr>
    </w:p>
    <w:sectPr w:rsidR="004B3818" w:rsidRPr="004B3818" w:rsidSect="00877702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522AC"/>
    <w:rsid w:val="00220001"/>
    <w:rsid w:val="003B2AA9"/>
    <w:rsid w:val="004B3818"/>
    <w:rsid w:val="00532498"/>
    <w:rsid w:val="00536482"/>
    <w:rsid w:val="005B0F83"/>
    <w:rsid w:val="005E356E"/>
    <w:rsid w:val="00645996"/>
    <w:rsid w:val="006F60CC"/>
    <w:rsid w:val="00715D3E"/>
    <w:rsid w:val="00763DBC"/>
    <w:rsid w:val="0080646E"/>
    <w:rsid w:val="008524BC"/>
    <w:rsid w:val="008666BE"/>
    <w:rsid w:val="00877702"/>
    <w:rsid w:val="00894682"/>
    <w:rsid w:val="008C7280"/>
    <w:rsid w:val="009131FF"/>
    <w:rsid w:val="00935501"/>
    <w:rsid w:val="009605B8"/>
    <w:rsid w:val="00A063E9"/>
    <w:rsid w:val="00B268B9"/>
    <w:rsid w:val="00BC779E"/>
    <w:rsid w:val="00BE4747"/>
    <w:rsid w:val="00CD10CC"/>
    <w:rsid w:val="00CF4A91"/>
    <w:rsid w:val="00D33FDF"/>
    <w:rsid w:val="00DF63BC"/>
    <w:rsid w:val="00E05DD8"/>
    <w:rsid w:val="00E30F82"/>
    <w:rsid w:val="00EC58A4"/>
    <w:rsid w:val="00EC7B16"/>
    <w:rsid w:val="00ED0DED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21B02C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B38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F0555D05</Template>
  <TotalTime>0</TotalTime>
  <Pages>1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2019-02-11T10:17:00Z</dcterms:created>
  <dcterms:modified xsi:type="dcterms:W3CDTF">2019-02-11T10:51:00Z</dcterms:modified>
</cp:coreProperties>
</file>