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1C75A5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5C6A65">
        <w:t>3</w:t>
      </w: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5C6A65">
        <w:t>OM3</w:t>
      </w:r>
      <w:r w:rsidRPr="00241B58">
        <w:t>,</w:t>
      </w:r>
    </w:p>
    <w:p w:rsidR="007E7E7E" w:rsidRPr="00241B58" w:rsidRDefault="007E7E7E" w:rsidP="001C75A5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5C6A65">
        <w:rPr>
          <w:rFonts w:asciiTheme="minorHAnsi" w:hAnsiTheme="minorHAnsi"/>
          <w:color w:val="auto"/>
          <w:sz w:val="22"/>
          <w:szCs w:val="22"/>
        </w:rPr>
        <w:t>3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1C75A5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1C75A5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</w:t>
      </w:r>
      <w:r w:rsidR="00FC5D5D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1A1F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</w:p>
    <w:p w:rsidR="007E7E7E" w:rsidRPr="00241B58" w:rsidRDefault="001A1F26" w:rsidP="001C75A5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D0777B">
        <w:t>11</w:t>
      </w:r>
      <w:r w:rsidR="007E7E7E" w:rsidRPr="00241B58">
        <w:t>mm</w:t>
      </w:r>
    </w:p>
    <w:p w:rsidR="007E7E7E" w:rsidRDefault="007E7E7E" w:rsidP="001C75A5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5C6A65">
        <w:t>3</w:t>
      </w:r>
      <w:r w:rsidR="007D0882">
        <w:t>00</w:t>
      </w:r>
      <w:r w:rsidRPr="00241B58">
        <w:t>0N</w:t>
      </w:r>
    </w:p>
    <w:p w:rsidR="007E7E7E" w:rsidRDefault="005C6A65" w:rsidP="001C75A5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30</w:t>
      </w:r>
      <w:r w:rsidR="007E7E7E">
        <w:t>0N/</w:t>
      </w:r>
      <w:r w:rsidR="00240300">
        <w:t>c</w:t>
      </w:r>
      <w:r w:rsidR="007E7E7E">
        <w:t>m</w:t>
      </w:r>
      <w:bookmarkStart w:id="2" w:name="_GoBack"/>
      <w:bookmarkEnd w:id="2"/>
    </w:p>
    <w:p w:rsidR="007E7E7E" w:rsidRPr="00240300" w:rsidRDefault="00240300" w:rsidP="001C75A5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5C6A65">
        <w:t>11</w:t>
      </w:r>
      <w:r w:rsidR="007D0882">
        <w:t>0</w:t>
      </w:r>
      <w:r w:rsidRPr="00240300">
        <w:t>mm</w:t>
      </w:r>
    </w:p>
    <w:p w:rsidR="007E7E7E" w:rsidRPr="008E2E33" w:rsidRDefault="007E7E7E" w:rsidP="001C75A5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5C6A65">
        <w:t>-5 bis 50</w:t>
      </w:r>
      <w:r w:rsidRPr="008E2E33">
        <w:t>°C</w:t>
      </w:r>
    </w:p>
    <w:p w:rsidR="007E7E7E" w:rsidRDefault="005C6A65" w:rsidP="001C75A5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-20</w:t>
      </w:r>
      <w:r w:rsidR="007D0882">
        <w:t xml:space="preserve"> bis </w:t>
      </w:r>
      <w:r>
        <w:t>6</w:t>
      </w:r>
      <w:r w:rsidR="007E7E7E" w:rsidRPr="008E2E33">
        <w:t>0°C</w:t>
      </w:r>
    </w:p>
    <w:p w:rsidR="007E7E7E" w:rsidRDefault="007E7E7E" w:rsidP="001C75A5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5C6A65">
        <w:t>2,5</w:t>
      </w:r>
      <w:r>
        <w:t>db/km</w:t>
      </w:r>
    </w:p>
    <w:p w:rsidR="00E56D7B" w:rsidRDefault="005C6A65" w:rsidP="001C75A5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1C75A5" w:rsidRPr="00735D5D" w:rsidRDefault="001C75A5" w:rsidP="001C75A5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1C75A5" w:rsidRPr="00735D5D" w:rsidRDefault="001C75A5" w:rsidP="001C75A5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1"/>
    <w:p w:rsidR="007E7E7E" w:rsidRPr="00241B58" w:rsidRDefault="00620EA3" w:rsidP="001C75A5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>
        <w:t>12</w:t>
      </w:r>
      <w:r w:rsidR="007E7E7E" w:rsidRPr="00241B58">
        <w:t xml:space="preserve">) </w:t>
      </w:r>
      <w:r w:rsidR="00E56D7B">
        <w:t>Multimode OM</w:t>
      </w:r>
      <w:r w:rsidR="005C6A65">
        <w:t>3</w:t>
      </w: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5C6A65" w:rsidP="001C75A5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1A1F26">
        <w:t>48</w:t>
      </w:r>
      <w:r w:rsidR="007E7E7E" w:rsidRPr="00241B58">
        <w:t>.1</w:t>
      </w:r>
      <w:r w:rsidR="00E56D7B">
        <w:t>A</w:t>
      </w:r>
      <w:r w:rsidR="007D0882">
        <w:t>V</w:t>
      </w:r>
      <w:r w:rsidR="007E7E7E" w:rsidRPr="00241B58">
        <w:t>-CPR</w:t>
      </w:r>
    </w:p>
    <w:p w:rsidR="005E356E" w:rsidRPr="007E7E7E" w:rsidRDefault="005E356E" w:rsidP="001C75A5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7B" w:rsidRDefault="00D0777B" w:rsidP="00D33FDF">
      <w:pPr>
        <w:spacing w:after="0" w:line="240" w:lineRule="auto"/>
      </w:pPr>
      <w:r>
        <w:separator/>
      </w:r>
    </w:p>
  </w:endnote>
  <w:end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7B" w:rsidRDefault="00D077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A1F26"/>
    <w:rsid w:val="001C75A5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C6A65"/>
    <w:rsid w:val="005E356E"/>
    <w:rsid w:val="00620EA3"/>
    <w:rsid w:val="00645996"/>
    <w:rsid w:val="006F60CC"/>
    <w:rsid w:val="00763DBC"/>
    <w:rsid w:val="00794A5C"/>
    <w:rsid w:val="007B2E7A"/>
    <w:rsid w:val="007D0882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0777B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5D5D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E1C82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12</cp:revision>
  <cp:lastPrinted>2018-07-27T06:44:00Z</cp:lastPrinted>
  <dcterms:created xsi:type="dcterms:W3CDTF">2018-11-20T10:42:00Z</dcterms:created>
  <dcterms:modified xsi:type="dcterms:W3CDTF">2019-02-18T09:00:00Z</dcterms:modified>
</cp:coreProperties>
</file>