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Pr="00D023A9">
        <w:t>C OM</w:t>
      </w:r>
      <w:r w:rsidR="0057468F">
        <w:t>4</w:t>
      </w:r>
      <w:r w:rsidR="00C15DE5">
        <w:t>, RAL9005</w:t>
      </w: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="0057468F">
        <w:t>C OM4</w:t>
      </w:r>
      <w:r w:rsidRPr="00D023A9">
        <w:t>,</w:t>
      </w:r>
      <w:r w:rsidR="00C15DE5">
        <w:t xml:space="preserve"> RAL9005</w:t>
      </w:r>
      <w:r w:rsidR="00733C37">
        <w:t>,</w:t>
      </w:r>
    </w:p>
    <w:p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>HE 19“ INFRALAN® Spleißbox mit S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r w:rsidR="0057468F" w:rsidRPr="00D023A9">
        <w:rPr>
          <w:rFonts w:asciiTheme="minorHAnsi" w:hAnsiTheme="minorHAnsi"/>
          <w:sz w:val="22"/>
          <w:szCs w:val="22"/>
        </w:rPr>
        <w:t xml:space="preserve">erika-violett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</w:t>
      </w:r>
      <w:r w:rsidR="0057468F">
        <w:rPr>
          <w:rFonts w:asciiTheme="minorHAnsi" w:hAnsiTheme="minorHAnsi"/>
          <w:sz w:val="22"/>
          <w:szCs w:val="22"/>
        </w:rPr>
        <w:t>ß DIN VDE 0888 der Fasergüte OM4</w:t>
      </w:r>
      <w:r>
        <w:rPr>
          <w:rFonts w:asciiTheme="minorHAnsi" w:hAnsiTheme="minorHAnsi"/>
          <w:sz w:val="22"/>
          <w:szCs w:val="22"/>
        </w:rPr>
        <w:t>, welche bereits in der Spleiß</w:t>
      </w:r>
      <w:r w:rsidR="003D01B8">
        <w:rPr>
          <w:rFonts w:asciiTheme="minorHAnsi" w:hAnsiTheme="minorHAnsi"/>
          <w:sz w:val="22"/>
          <w:szCs w:val="22"/>
        </w:rPr>
        <w:t>kassette</w:t>
      </w:r>
      <w:r>
        <w:rPr>
          <w:rFonts w:asciiTheme="minorHAnsi" w:hAnsiTheme="minorHAnsi"/>
          <w:sz w:val="22"/>
          <w:szCs w:val="22"/>
        </w:rPr>
        <w:t xml:space="preserve">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BC0319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3D01B8" w:rsidRDefault="003D01B8" w:rsidP="007B2CB1">
      <w:pPr>
        <w:tabs>
          <w:tab w:val="left" w:pos="1985"/>
        </w:tabs>
        <w:spacing w:after="0" w:line="240" w:lineRule="auto"/>
      </w:pPr>
    </w:p>
    <w:p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Pigtails:</w:t>
      </w:r>
      <w:r w:rsidRPr="003868C6">
        <w:tab/>
        <w:t>48</w:t>
      </w:r>
    </w:p>
    <w:p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  <w:t>S</w:t>
      </w:r>
      <w:r w:rsidR="007B2CB1" w:rsidRPr="003868C6">
        <w:t>C-Duplex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7E61E0">
        <w:t>,</w:t>
      </w:r>
      <w:r w:rsidRPr="00440ABB">
        <w:t>5x483x244mm</w:t>
      </w:r>
    </w:p>
    <w:p w:rsidR="007B2CB1" w:rsidRPr="00440ABB" w:rsidRDefault="00C15DE5" w:rsidP="007B2CB1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>
        <w:t>CDU-24-</w:t>
      </w:r>
      <w:r w:rsidR="0057468F">
        <w:t>4</w:t>
      </w:r>
      <w:r>
        <w:t>-</w:t>
      </w:r>
      <w:r w:rsidR="00C15DE5">
        <w:t>SW</w:t>
      </w:r>
      <w:r>
        <w:t>-ABA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C15DE5" w:rsidP="007B2CB1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33C37" w:rsidRPr="00D023A9" w:rsidRDefault="00733C37" w:rsidP="00733C37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S</w:t>
      </w:r>
      <w:r w:rsidRPr="00D023A9">
        <w:t>C OM</w:t>
      </w:r>
      <w:r w:rsidR="00C15DE5">
        <w:t>4, RAL9005</w:t>
      </w:r>
    </w:p>
    <w:p w:rsidR="00733C37" w:rsidRPr="00D023A9" w:rsidRDefault="00733C37" w:rsidP="00733C37">
      <w:pPr>
        <w:tabs>
          <w:tab w:val="left" w:pos="1985"/>
        </w:tabs>
        <w:spacing w:after="0" w:line="240" w:lineRule="auto"/>
      </w:pPr>
    </w:p>
    <w:p w:rsidR="00733C37" w:rsidRPr="00D023A9" w:rsidRDefault="00733C37" w:rsidP="00733C37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SC OM4</w:t>
      </w:r>
      <w:r w:rsidRPr="00D023A9">
        <w:t>,</w:t>
      </w:r>
      <w:r w:rsidR="00C15DE5">
        <w:t xml:space="preserve"> RAL9005</w:t>
      </w:r>
      <w:r>
        <w:t>,</w:t>
      </w:r>
    </w:p>
    <w:p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 w:rsidR="0057468F">
        <w:t>CDU-XX-4</w:t>
      </w:r>
      <w:r w:rsidR="00C15DE5">
        <w:t>-SW</w:t>
      </w:r>
      <w:r>
        <w:t>-ABA</w:t>
      </w:r>
    </w:p>
    <w:p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:rsidR="007B2CB1" w:rsidRDefault="00C15DE5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3D01B8" w:rsidRPr="0002749D" w:rsidRDefault="00BC0319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ISB-S</w:t>
      </w:r>
      <w:r w:rsidR="003D01B8" w:rsidRPr="0002749D">
        <w:rPr>
          <w:color w:val="0070C0"/>
        </w:rPr>
        <w:t>CDU-XX-</w:t>
      </w:r>
      <w:r w:rsidR="0057468F">
        <w:rPr>
          <w:color w:val="0070C0"/>
        </w:rPr>
        <w:t>4</w:t>
      </w:r>
      <w:r w:rsidR="003D01B8" w:rsidRPr="0002749D">
        <w:rPr>
          <w:color w:val="0070C0"/>
        </w:rPr>
        <w:t>-</w:t>
      </w:r>
      <w:r w:rsidR="00C15DE5">
        <w:rPr>
          <w:color w:val="0070C0"/>
        </w:rPr>
        <w:t>SW</w:t>
      </w:r>
      <w:r w:rsidR="003D01B8" w:rsidRPr="0002749D">
        <w:rPr>
          <w:color w:val="0070C0"/>
        </w:rPr>
        <w:t>-ABA</w:t>
      </w:r>
    </w:p>
    <w:p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 w:rsidR="00C15DE5">
        <w:rPr>
          <w:color w:val="0070C0"/>
        </w:rPr>
        <w:t xml:space="preserve"> mit:</w:t>
      </w:r>
    </w:p>
    <w:p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Pigtails / 12 Kupplungen &amp; 24 </w:t>
      </w:r>
      <w:bookmarkStart w:id="1" w:name="_GoBack"/>
      <w:bookmarkEnd w:id="1"/>
      <w:r>
        <w:rPr>
          <w:color w:val="0070C0"/>
        </w:rPr>
        <w:t>Pigtails / 06 Kupplungen &amp; 12 Pigtails</w:t>
      </w:r>
    </w:p>
    <w:p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532498"/>
    <w:rsid w:val="00536482"/>
    <w:rsid w:val="0057468F"/>
    <w:rsid w:val="005B0F83"/>
    <w:rsid w:val="005E356E"/>
    <w:rsid w:val="00645996"/>
    <w:rsid w:val="00674005"/>
    <w:rsid w:val="006F60CC"/>
    <w:rsid w:val="00733C37"/>
    <w:rsid w:val="00763DBC"/>
    <w:rsid w:val="007B2CB1"/>
    <w:rsid w:val="007E61E0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0319"/>
    <w:rsid w:val="00BC779E"/>
    <w:rsid w:val="00BE4747"/>
    <w:rsid w:val="00C15DE5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895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2019-01-18T09:10:00Z</dcterms:created>
  <dcterms:modified xsi:type="dcterms:W3CDTF">2019-04-02T12:28:00Z</dcterms:modified>
</cp:coreProperties>
</file>