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BD" w:rsidRPr="00510715" w:rsidRDefault="005341BD" w:rsidP="005341BD">
      <w:pPr>
        <w:tabs>
          <w:tab w:val="left" w:pos="1418"/>
        </w:tabs>
        <w:spacing w:after="0" w:line="240" w:lineRule="auto"/>
      </w:pPr>
      <w:r w:rsidRPr="00510715">
        <w:t>Beschriftungssystem für 19"/1HE</w:t>
      </w:r>
      <w:bookmarkStart w:id="1" w:name="_GoBack"/>
      <w:bookmarkEnd w:id="1"/>
    </w:p>
    <w:p w:rsidR="005341BD" w:rsidRPr="00510715" w:rsidRDefault="005341BD" w:rsidP="005341BD">
      <w:pPr>
        <w:tabs>
          <w:tab w:val="left" w:pos="1418"/>
        </w:tabs>
        <w:spacing w:after="0" w:line="240" w:lineRule="auto"/>
      </w:pPr>
    </w:p>
    <w:p w:rsidR="005341BD" w:rsidRDefault="005341BD" w:rsidP="005341BD">
      <w:pPr>
        <w:tabs>
          <w:tab w:val="left" w:pos="1418"/>
        </w:tabs>
        <w:spacing w:after="0" w:line="240" w:lineRule="auto"/>
      </w:pPr>
      <w:r w:rsidRPr="00510715">
        <w:t>Beschriftungssystem für 19"/1HE</w:t>
      </w:r>
      <w:r>
        <w:t>,</w:t>
      </w:r>
    </w:p>
    <w:p w:rsidR="005341BD" w:rsidRDefault="005341BD" w:rsidP="005341BD">
      <w:pPr>
        <w:tabs>
          <w:tab w:val="left" w:pos="1418"/>
        </w:tabs>
        <w:spacing w:after="0" w:line="240" w:lineRule="auto"/>
      </w:pPr>
      <w:r>
        <w:t>d</w:t>
      </w:r>
      <w:r w:rsidRPr="00510715">
        <w:t>as Beschriftungssystem ermöglicht eine einheitliche, strukturierte und saubere Kennzeichnung für fast alle mit 19“ Rahmen au</w:t>
      </w:r>
      <w:r>
        <w:t>sgestatteten Server-, Netzwerk-</w:t>
      </w:r>
      <w:r w:rsidRPr="00510715">
        <w:t xml:space="preserve"> und Schaltschränke</w:t>
      </w:r>
      <w:r>
        <w:t>,</w:t>
      </w:r>
      <w:r w:rsidRPr="00510715">
        <w:t xml:space="preserve"> oder Komponenten mit Standard 19“ Befestigung wie </w:t>
      </w:r>
      <w:proofErr w:type="spellStart"/>
      <w:r w:rsidRPr="00510715">
        <w:t>Patchpanel</w:t>
      </w:r>
      <w:proofErr w:type="spellEnd"/>
      <w:r w:rsidRPr="00510715">
        <w:t>, Router und Switche.</w:t>
      </w:r>
    </w:p>
    <w:p w:rsidR="005341BD" w:rsidRPr="00510715" w:rsidRDefault="005341BD" w:rsidP="005341BD">
      <w:pPr>
        <w:tabs>
          <w:tab w:val="left" w:pos="1418"/>
        </w:tabs>
        <w:spacing w:after="0" w:line="240" w:lineRule="auto"/>
      </w:pPr>
      <w:r w:rsidRPr="00510715">
        <w:t xml:space="preserve">Sowohl links als auch </w:t>
      </w:r>
      <w:r>
        <w:t>rechts am 19“ Rahmen montierbar, t</w:t>
      </w:r>
      <w:r w:rsidRPr="00510715">
        <w:t>ranspa</w:t>
      </w:r>
      <w:r>
        <w:t>rentes Fenster in der Abdeckung, e</w:t>
      </w:r>
      <w:r w:rsidRPr="00510715">
        <w:t>infache Installatio</w:t>
      </w:r>
      <w:r>
        <w:t>n durch mitgelieferte Schrauben, d</w:t>
      </w:r>
      <w:r w:rsidRPr="00510715">
        <w:t xml:space="preserve">urch beiliegendes Verbindungsstück bündig </w:t>
      </w:r>
      <w:proofErr w:type="spellStart"/>
      <w:r w:rsidRPr="00510715">
        <w:t>anreih</w:t>
      </w:r>
      <w:proofErr w:type="spellEnd"/>
      <w:r w:rsidRPr="00510715">
        <w:t xml:space="preserve">- und ausrichtbar </w:t>
      </w:r>
    </w:p>
    <w:p w:rsidR="005341BD" w:rsidRDefault="005341BD" w:rsidP="005341BD">
      <w:pPr>
        <w:tabs>
          <w:tab w:val="left" w:pos="1418"/>
        </w:tabs>
        <w:spacing w:after="0" w:line="240" w:lineRule="auto"/>
      </w:pPr>
    </w:p>
    <w:p w:rsidR="005341BD" w:rsidRDefault="005341BD" w:rsidP="005341BD">
      <w:pPr>
        <w:tabs>
          <w:tab w:val="left" w:pos="1418"/>
        </w:tabs>
        <w:spacing w:after="0" w:line="240" w:lineRule="auto"/>
      </w:pPr>
      <w:r>
        <w:t>Farbe:</w:t>
      </w:r>
      <w:r>
        <w:tab/>
      </w:r>
      <w:r w:rsidRPr="00510715">
        <w:t>RAL7035 lichtgrau</w:t>
      </w:r>
    </w:p>
    <w:p w:rsidR="005341BD" w:rsidRDefault="005341BD" w:rsidP="005341BD">
      <w:pPr>
        <w:tabs>
          <w:tab w:val="left" w:pos="1418"/>
        </w:tabs>
        <w:spacing w:after="0" w:line="240" w:lineRule="auto"/>
      </w:pPr>
      <w:r>
        <w:t>Werkstoff:</w:t>
      </w:r>
      <w:r>
        <w:tab/>
        <w:t>Kunststoff</w:t>
      </w:r>
    </w:p>
    <w:p w:rsidR="005341BD" w:rsidRPr="00510715" w:rsidRDefault="005341BD" w:rsidP="005341BD">
      <w:pPr>
        <w:tabs>
          <w:tab w:val="left" w:pos="1418"/>
        </w:tabs>
        <w:spacing w:after="0" w:line="240" w:lineRule="auto"/>
      </w:pPr>
      <w:r w:rsidRPr="00510715">
        <w:t>Abmessungen:</w:t>
      </w:r>
      <w:r w:rsidRPr="00510715">
        <w:tab/>
      </w:r>
      <w:proofErr w:type="spellStart"/>
      <w:r w:rsidRPr="00510715">
        <w:t>hxbxt</w:t>
      </w:r>
      <w:proofErr w:type="spellEnd"/>
      <w:r w:rsidRPr="00510715">
        <w:t xml:space="preserve"> 44x42x10mm</w:t>
      </w:r>
    </w:p>
    <w:p w:rsidR="005341BD" w:rsidRDefault="005341BD" w:rsidP="005341BD">
      <w:pPr>
        <w:tabs>
          <w:tab w:val="left" w:pos="1418"/>
        </w:tabs>
        <w:spacing w:after="0" w:line="240" w:lineRule="auto"/>
      </w:pPr>
    </w:p>
    <w:p w:rsidR="005341BD" w:rsidRPr="00ED2433" w:rsidRDefault="005341BD" w:rsidP="005341BD">
      <w:pPr>
        <w:tabs>
          <w:tab w:val="left" w:pos="1418"/>
        </w:tabs>
        <w:spacing w:after="0" w:line="240" w:lineRule="auto"/>
      </w:pPr>
      <w:r w:rsidRPr="00510715">
        <w:t>Fabrikat:</w:t>
      </w:r>
      <w:r w:rsidRPr="00ED2433">
        <w:tab/>
      </w:r>
      <w:r w:rsidRPr="00510715">
        <w:t>EFB-Elektronik GmbH</w:t>
      </w:r>
    </w:p>
    <w:p w:rsidR="005341BD" w:rsidRPr="00510715" w:rsidRDefault="005341BD" w:rsidP="005341BD">
      <w:pPr>
        <w:tabs>
          <w:tab w:val="left" w:pos="1418"/>
        </w:tabs>
        <w:spacing w:after="0" w:line="240" w:lineRule="auto"/>
      </w:pPr>
      <w:r w:rsidRPr="00510715">
        <w:t>Art.-Nr.:</w:t>
      </w:r>
      <w:r w:rsidRPr="00ED2433">
        <w:tab/>
      </w:r>
      <w:r>
        <w:t>37680.1</w:t>
      </w:r>
    </w:p>
    <w:p w:rsidR="005E356E" w:rsidRPr="005341BD" w:rsidRDefault="005E356E" w:rsidP="005341BD"/>
    <w:sectPr w:rsidR="005E356E" w:rsidRPr="005341BD" w:rsidSect="00E3058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532498"/>
    <w:rsid w:val="005341BD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58D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4DAD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4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2018-07-31T05:37:00Z</dcterms:created>
  <dcterms:modified xsi:type="dcterms:W3CDTF">2018-10-18T13:14:00Z</dcterms:modified>
</cp:coreProperties>
</file>