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57273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E14B4A">
        <w:t>3</w:t>
      </w:r>
    </w:p>
    <w:p w:rsidR="007E7E7E" w:rsidRPr="00241B58" w:rsidRDefault="007E7E7E" w:rsidP="00572736">
      <w:pPr>
        <w:tabs>
          <w:tab w:val="left" w:pos="2835"/>
        </w:tabs>
        <w:spacing w:after="0" w:line="240" w:lineRule="auto"/>
      </w:pPr>
    </w:p>
    <w:p w:rsidR="007E7E7E" w:rsidRPr="00241B58" w:rsidRDefault="007E7E7E" w:rsidP="00572736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E14B4A">
        <w:t>OM3</w:t>
      </w:r>
      <w:r w:rsidRPr="00241B58">
        <w:t>,</w:t>
      </w:r>
    </w:p>
    <w:p w:rsidR="007E7E7E" w:rsidRPr="00241B58" w:rsidRDefault="007E7E7E" w:rsidP="00572736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E14B4A">
        <w:rPr>
          <w:rFonts w:asciiTheme="minorHAnsi" w:hAnsiTheme="minorHAnsi"/>
          <w:color w:val="auto"/>
          <w:sz w:val="22"/>
          <w:szCs w:val="22"/>
        </w:rPr>
        <w:t>3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57273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57273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>alogenfrei n</w:t>
      </w:r>
      <w:bookmarkStart w:id="1" w:name="_GoBack"/>
      <w:bookmarkEnd w:id="1"/>
      <w:r w:rsidRPr="00241B58">
        <w:rPr>
          <w:rFonts w:asciiTheme="minorHAnsi" w:hAnsiTheme="minorHAnsi"/>
          <w:color w:val="auto"/>
          <w:sz w:val="22"/>
          <w:szCs w:val="22"/>
        </w:rPr>
        <w:t xml:space="preserve">ach EN 60754-1/2, raucharm nach EN 61034-2, flammwidrig nach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="001A1F26">
        <w:rPr>
          <w:rFonts w:asciiTheme="minorHAnsi" w:hAnsiTheme="minorHAnsi"/>
          <w:color w:val="auto"/>
          <w:sz w:val="22"/>
          <w:szCs w:val="22"/>
        </w:rPr>
        <w:t>, EURO-Brandschutzklasse E</w:t>
      </w:r>
      <w:r w:rsidRPr="00241B58">
        <w:rPr>
          <w:rFonts w:asciiTheme="minorHAnsi" w:hAnsiTheme="minorHAnsi"/>
          <w:color w:val="auto"/>
          <w:sz w:val="22"/>
          <w:szCs w:val="22"/>
        </w:rPr>
        <w:t>ca.</w:t>
      </w:r>
    </w:p>
    <w:p w:rsidR="007E7E7E" w:rsidRPr="00241B58" w:rsidRDefault="007E7E7E" w:rsidP="00572736">
      <w:pPr>
        <w:tabs>
          <w:tab w:val="left" w:pos="2835"/>
        </w:tabs>
        <w:spacing w:after="0" w:line="240" w:lineRule="auto"/>
      </w:pPr>
    </w:p>
    <w:p w:rsidR="007E7E7E" w:rsidRPr="00241B58" w:rsidRDefault="001A1F26" w:rsidP="00572736">
      <w:pPr>
        <w:tabs>
          <w:tab w:val="left" w:pos="2835"/>
        </w:tabs>
        <w:spacing w:after="0" w:line="240" w:lineRule="auto"/>
      </w:pPr>
      <w:r>
        <w:t>Außendurchmesser:</w:t>
      </w:r>
      <w:r>
        <w:tab/>
        <w:t>9</w:t>
      </w:r>
      <w:r w:rsidR="007E7E7E" w:rsidRPr="00241B58">
        <w:t>mm</w:t>
      </w:r>
    </w:p>
    <w:p w:rsidR="007E7E7E" w:rsidRDefault="007E7E7E" w:rsidP="00572736">
      <w:pPr>
        <w:tabs>
          <w:tab w:val="left" w:pos="2835"/>
        </w:tabs>
        <w:spacing w:after="0" w:line="240" w:lineRule="auto"/>
      </w:pPr>
      <w:bookmarkStart w:id="2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240300">
        <w:t>150</w:t>
      </w:r>
      <w:r w:rsidRPr="00241B58">
        <w:t>0N</w:t>
      </w:r>
    </w:p>
    <w:p w:rsidR="007E7E7E" w:rsidRDefault="007E7E7E" w:rsidP="00572736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572736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1A1F26">
        <w:t>9</w:t>
      </w:r>
      <w:r w:rsidR="00E14B4A">
        <w:t>0</w:t>
      </w:r>
      <w:r w:rsidRPr="00240300">
        <w:t>mm</w:t>
      </w:r>
    </w:p>
    <w:p w:rsidR="007E7E7E" w:rsidRPr="008E2E33" w:rsidRDefault="007E7E7E" w:rsidP="00572736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>
        <w:t>-5</w:t>
      </w:r>
      <w:r w:rsidRPr="008E2E33">
        <w:t xml:space="preserve"> bis 50°C</w:t>
      </w:r>
    </w:p>
    <w:p w:rsidR="007E7E7E" w:rsidRDefault="007E7E7E" w:rsidP="00572736">
      <w:pPr>
        <w:tabs>
          <w:tab w:val="left" w:pos="2835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:rsidR="007E7E7E" w:rsidRDefault="007E7E7E" w:rsidP="00572736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E14B4A">
        <w:t>2,5</w:t>
      </w:r>
      <w:r>
        <w:t>db/km</w:t>
      </w:r>
    </w:p>
    <w:p w:rsidR="00E56D7B" w:rsidRDefault="00E14B4A" w:rsidP="00572736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0,7</w:t>
      </w:r>
      <w:r w:rsidR="00E56D7B">
        <w:t>db/km</w:t>
      </w:r>
    </w:p>
    <w:p w:rsidR="00572736" w:rsidRPr="00735D5D" w:rsidRDefault="00572736" w:rsidP="00572736">
      <w:pPr>
        <w:tabs>
          <w:tab w:val="left" w:pos="2835"/>
        </w:tabs>
        <w:spacing w:after="0" w:line="240" w:lineRule="auto"/>
      </w:pPr>
      <w:bookmarkStart w:id="3" w:name="_Hlk1121759"/>
      <w:r w:rsidRPr="00735D5D">
        <w:t>Rückstreukoeffizient 850nm:</w:t>
      </w:r>
      <w:r w:rsidRPr="00735D5D">
        <w:tab/>
        <w:t>1,483</w:t>
      </w:r>
    </w:p>
    <w:p w:rsidR="00572736" w:rsidRPr="00735D5D" w:rsidRDefault="00572736" w:rsidP="00572736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bookmarkEnd w:id="2"/>
    <w:p w:rsidR="007E7E7E" w:rsidRPr="00241B58" w:rsidRDefault="00620EA3" w:rsidP="00572736">
      <w:pPr>
        <w:tabs>
          <w:tab w:val="left" w:pos="2835"/>
        </w:tabs>
        <w:spacing w:after="0" w:line="240" w:lineRule="auto"/>
      </w:pPr>
      <w:r>
        <w:t>Aufbau:</w:t>
      </w:r>
      <w:r>
        <w:tab/>
      </w:r>
      <w:r w:rsidR="001A1F26">
        <w:t>48</w:t>
      </w:r>
      <w:r w:rsidR="007E7E7E">
        <w:t>G</w:t>
      </w:r>
      <w:r w:rsidR="007E7E7E" w:rsidRPr="00241B58">
        <w:t xml:space="preserve"> (</w:t>
      </w:r>
      <w:r w:rsidR="001A1F26">
        <w:t>4</w:t>
      </w:r>
      <w:r w:rsidR="007E7E7E" w:rsidRPr="00241B58">
        <w:t>x</w:t>
      </w:r>
      <w:r>
        <w:t>12</w:t>
      </w:r>
      <w:r w:rsidR="007E7E7E" w:rsidRPr="00241B58">
        <w:t xml:space="preserve">) </w:t>
      </w:r>
      <w:r w:rsidR="00E14B4A">
        <w:t>Multimode OM3</w:t>
      </w:r>
    </w:p>
    <w:p w:rsidR="007E7E7E" w:rsidRPr="00241B58" w:rsidRDefault="007E7E7E" w:rsidP="00572736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 xml:space="preserve">U-DQ(ZN)BH </w:t>
      </w:r>
      <w:r w:rsidR="001A1F26">
        <w:t>48</w:t>
      </w:r>
      <w:r>
        <w:t>G50</w:t>
      </w:r>
      <w:r w:rsidRPr="00241B58">
        <w:t>/125</w:t>
      </w:r>
    </w:p>
    <w:p w:rsidR="007E7E7E" w:rsidRPr="00241B58" w:rsidRDefault="007E7E7E" w:rsidP="00572736">
      <w:pPr>
        <w:tabs>
          <w:tab w:val="left" w:pos="2835"/>
        </w:tabs>
        <w:spacing w:after="0" w:line="240" w:lineRule="auto"/>
      </w:pPr>
    </w:p>
    <w:p w:rsidR="007E7E7E" w:rsidRPr="00241B58" w:rsidRDefault="007E7E7E" w:rsidP="00572736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E14B4A" w:rsidP="00572736">
      <w:pPr>
        <w:tabs>
          <w:tab w:val="left" w:pos="2835"/>
        </w:tabs>
        <w:spacing w:after="0" w:line="240" w:lineRule="auto"/>
      </w:pPr>
      <w:r>
        <w:t>Art.-Nr.:</w:t>
      </w:r>
      <w:r>
        <w:tab/>
        <w:t>545</w:t>
      </w:r>
      <w:r w:rsidR="001A1F26">
        <w:t>48</w:t>
      </w:r>
      <w:r w:rsidR="007E7E7E" w:rsidRPr="00241B58">
        <w:t>.1</w:t>
      </w:r>
      <w:r w:rsidR="00E56D7B">
        <w:t>A</w:t>
      </w:r>
      <w:r w:rsidR="007E7E7E" w:rsidRPr="00241B58">
        <w:t>-CPR</w:t>
      </w:r>
    </w:p>
    <w:p w:rsidR="005E356E" w:rsidRPr="007E7E7E" w:rsidRDefault="005E356E" w:rsidP="00572736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2A" w:rsidRDefault="009E3A2A" w:rsidP="00D33FDF">
      <w:pPr>
        <w:spacing w:after="0" w:line="240" w:lineRule="auto"/>
      </w:pPr>
      <w:r>
        <w:separator/>
      </w:r>
    </w:p>
  </w:endnote>
  <w:end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2A" w:rsidRDefault="009E3A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1A1F26"/>
    <w:rsid w:val="00220001"/>
    <w:rsid w:val="00240300"/>
    <w:rsid w:val="002714E9"/>
    <w:rsid w:val="002A5577"/>
    <w:rsid w:val="003348B7"/>
    <w:rsid w:val="003B2AA9"/>
    <w:rsid w:val="00532498"/>
    <w:rsid w:val="00536482"/>
    <w:rsid w:val="00572736"/>
    <w:rsid w:val="005B0F83"/>
    <w:rsid w:val="005E356E"/>
    <w:rsid w:val="00620EA3"/>
    <w:rsid w:val="00645996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9F7572"/>
    <w:rsid w:val="00A063E9"/>
    <w:rsid w:val="00A310FC"/>
    <w:rsid w:val="00B268B9"/>
    <w:rsid w:val="00BC779E"/>
    <w:rsid w:val="00BE4747"/>
    <w:rsid w:val="00CD10CC"/>
    <w:rsid w:val="00CF4A91"/>
    <w:rsid w:val="00D33FDF"/>
    <w:rsid w:val="00DF63BC"/>
    <w:rsid w:val="00E14B4A"/>
    <w:rsid w:val="00E30F82"/>
    <w:rsid w:val="00E56D7B"/>
    <w:rsid w:val="00EC58A4"/>
    <w:rsid w:val="00EC7B16"/>
    <w:rsid w:val="00ED2433"/>
    <w:rsid w:val="00EE173B"/>
    <w:rsid w:val="00F142DC"/>
    <w:rsid w:val="00F55CA7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D424595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11</cp:revision>
  <cp:lastPrinted>2018-07-27T06:44:00Z</cp:lastPrinted>
  <dcterms:created xsi:type="dcterms:W3CDTF">2018-11-20T10:42:00Z</dcterms:created>
  <dcterms:modified xsi:type="dcterms:W3CDTF">2019-02-18T08:58:00Z</dcterms:modified>
</cp:coreProperties>
</file>