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BC0319">
        <w:t>Spleißbox ausziehbar S</w:t>
      </w:r>
      <w:r w:rsidRPr="00D023A9">
        <w:t>C OM</w:t>
      </w:r>
      <w:r w:rsidR="004720AC">
        <w:t>5</w:t>
      </w:r>
      <w:r w:rsidR="00963B9C">
        <w:t>, RAL9005</w:t>
      </w: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BC0319">
        <w:t>Spleißbox ausziehbar S</w:t>
      </w:r>
      <w:r w:rsidR="004720AC">
        <w:t>C OM5</w:t>
      </w:r>
      <w:r w:rsidRPr="00D023A9">
        <w:t>,</w:t>
      </w:r>
      <w:r w:rsidR="00963B9C">
        <w:t xml:space="preserve"> RAL9005</w:t>
      </w:r>
      <w:r w:rsidR="004E41A0">
        <w:t>,</w:t>
      </w:r>
    </w:p>
    <w:p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</w:t>
      </w:r>
      <w:r w:rsidR="00BC0319">
        <w:rPr>
          <w:rFonts w:asciiTheme="minorHAnsi" w:hAnsiTheme="minorHAnsi"/>
          <w:sz w:val="22"/>
          <w:szCs w:val="22"/>
        </w:rPr>
        <w:t>HE 19“ INFRALAN® Spleißbox mit S</w:t>
      </w:r>
      <w:r w:rsidRPr="00D023A9">
        <w:rPr>
          <w:rFonts w:asciiTheme="minorHAnsi" w:hAnsiTheme="minorHAnsi"/>
          <w:sz w:val="22"/>
          <w:szCs w:val="22"/>
        </w:rPr>
        <w:t xml:space="preserve">C-Duplex-Kupplungen aus Kunststoff in der Farbe </w:t>
      </w:r>
      <w:r w:rsidR="004720AC">
        <w:rPr>
          <w:rFonts w:asciiTheme="minorHAnsi" w:hAnsiTheme="minorHAnsi"/>
          <w:sz w:val="22"/>
          <w:szCs w:val="22"/>
        </w:rPr>
        <w:t>limettengrün</w:t>
      </w:r>
      <w:r w:rsidR="004720AC" w:rsidRPr="00D023A9">
        <w:rPr>
          <w:rFonts w:asciiTheme="minorHAnsi" w:hAnsiTheme="minorHAnsi"/>
          <w:sz w:val="22"/>
          <w:szCs w:val="22"/>
        </w:rPr>
        <w:t xml:space="preserve">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>, abgesetzten</w:t>
      </w:r>
      <w:r w:rsidRPr="00D023A9">
        <w:rPr>
          <w:rFonts w:asciiTheme="minorHAnsi" w:hAnsiTheme="minorHAnsi"/>
          <w:sz w:val="22"/>
          <w:szCs w:val="22"/>
        </w:rPr>
        <w:t xml:space="preserve"> multimode UPC-Pigtails gemä</w:t>
      </w:r>
      <w:r w:rsidR="0057468F">
        <w:rPr>
          <w:rFonts w:asciiTheme="minorHAnsi" w:hAnsiTheme="minorHAnsi"/>
          <w:sz w:val="22"/>
          <w:szCs w:val="22"/>
        </w:rPr>
        <w:t>ß DIN VDE 0888 der Fasergüte OM</w:t>
      </w:r>
      <w:r w:rsidR="004720AC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, welche bereits in der Spleiß</w:t>
      </w:r>
      <w:r w:rsidR="003D01B8">
        <w:rPr>
          <w:rFonts w:asciiTheme="minorHAnsi" w:hAnsiTheme="minorHAnsi"/>
          <w:sz w:val="22"/>
          <w:szCs w:val="22"/>
        </w:rPr>
        <w:t>kassette</w:t>
      </w:r>
      <w:r>
        <w:rPr>
          <w:rFonts w:asciiTheme="minorHAnsi" w:hAnsiTheme="minorHAnsi"/>
          <w:sz w:val="22"/>
          <w:szCs w:val="22"/>
        </w:rPr>
        <w:t xml:space="preserve"> eingeführt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BC0319">
        <w:rPr>
          <w:rFonts w:asciiTheme="minorHAnsi" w:hAnsiTheme="minorHAnsi"/>
          <w:sz w:val="22"/>
          <w:szCs w:val="22"/>
        </w:rPr>
        <w:t>S</w:t>
      </w:r>
      <w:r w:rsidRPr="00D023A9">
        <w:rPr>
          <w:rFonts w:asciiTheme="minorHAnsi" w:hAnsiTheme="minorHAnsi"/>
          <w:sz w:val="22"/>
          <w:szCs w:val="22"/>
        </w:rPr>
        <w:t xml:space="preserve">C Pigtails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>Lieferung der INFRALAN® Spleißbox mit 24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:rsidR="003D01B8" w:rsidRDefault="003D01B8" w:rsidP="007B2CB1">
      <w:pPr>
        <w:tabs>
          <w:tab w:val="left" w:pos="1985"/>
        </w:tabs>
        <w:spacing w:after="0" w:line="240" w:lineRule="auto"/>
      </w:pPr>
    </w:p>
    <w:p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  <w:t>24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  <w:t>24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Pigtails:</w:t>
      </w:r>
      <w:r w:rsidRPr="003868C6">
        <w:tab/>
        <w:t>48</w:t>
      </w:r>
    </w:p>
    <w:p w:rsidR="007B2CB1" w:rsidRPr="003868C6" w:rsidRDefault="00BC0319" w:rsidP="007B2CB1">
      <w:pPr>
        <w:tabs>
          <w:tab w:val="left" w:pos="1985"/>
        </w:tabs>
        <w:spacing w:after="0" w:line="240" w:lineRule="auto"/>
      </w:pPr>
      <w:r>
        <w:t>Kupplungstyp:</w:t>
      </w:r>
      <w:r>
        <w:tab/>
        <w:t>S</w:t>
      </w:r>
      <w:r w:rsidR="007B2CB1" w:rsidRPr="003868C6">
        <w:t>C-Duplex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  <w:t>hxbxt 44</w:t>
      </w:r>
      <w:r w:rsidR="002E35D3">
        <w:t>,</w:t>
      </w:r>
      <w:r w:rsidRPr="00440ABB">
        <w:t>5x483x244mm</w:t>
      </w:r>
    </w:p>
    <w:p w:rsidR="007B2CB1" w:rsidRPr="00440ABB" w:rsidRDefault="00963B9C" w:rsidP="007B2CB1">
      <w:pPr>
        <w:tabs>
          <w:tab w:val="left" w:pos="1985"/>
        </w:tabs>
        <w:spacing w:after="0" w:line="240" w:lineRule="auto"/>
      </w:pPr>
      <w:r>
        <w:t>Farbe:</w:t>
      </w:r>
      <w:r>
        <w:tab/>
        <w:t>RAL9005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Pr="00D023A9">
        <w:rPr>
          <w:rFonts w:cs="Segoe UI,Bold"/>
          <w:bCs/>
        </w:rPr>
        <w:t>INFRALAN®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BC0319">
        <w:t>ISB-S</w:t>
      </w:r>
      <w:r>
        <w:t>CDU-24-</w:t>
      </w:r>
      <w:r w:rsidR="004720AC">
        <w:t>5</w:t>
      </w:r>
      <w:r>
        <w:t>-</w:t>
      </w:r>
      <w:r w:rsidR="00963B9C">
        <w:t>SW</w:t>
      </w:r>
      <w:r>
        <w:t>-ABA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</w:p>
    <w:p w:rsidR="007B2CB1" w:rsidRPr="00440ABB" w:rsidRDefault="00963B9C" w:rsidP="007B2CB1">
      <w:pPr>
        <w:tabs>
          <w:tab w:val="left" w:pos="1985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4E41A0" w:rsidRPr="00D023A9" w:rsidRDefault="004E41A0" w:rsidP="004E41A0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>
        <w:t>Spleißbox ausziehbar S</w:t>
      </w:r>
      <w:r w:rsidRPr="00D023A9">
        <w:t>C OM</w:t>
      </w:r>
      <w:r>
        <w:t xml:space="preserve">5, </w:t>
      </w:r>
      <w:r w:rsidR="00963B9C">
        <w:t>RAL9005</w:t>
      </w:r>
    </w:p>
    <w:p w:rsidR="004E41A0" w:rsidRPr="00D023A9" w:rsidRDefault="004E41A0" w:rsidP="004E41A0">
      <w:pPr>
        <w:tabs>
          <w:tab w:val="left" w:pos="1985"/>
        </w:tabs>
        <w:spacing w:after="0" w:line="240" w:lineRule="auto"/>
      </w:pPr>
    </w:p>
    <w:p w:rsidR="004E41A0" w:rsidRPr="00D023A9" w:rsidRDefault="004E41A0" w:rsidP="004E41A0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>
        <w:t>Spleißbox ausziehbar SC OM5</w:t>
      </w:r>
      <w:r w:rsidRPr="00D023A9">
        <w:t>,</w:t>
      </w:r>
      <w:r w:rsidR="00963B9C">
        <w:t xml:space="preserve"> RAL9005</w:t>
      </w:r>
      <w:r>
        <w:t>,</w:t>
      </w:r>
    </w:p>
    <w:p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Pigtails:</w:t>
      </w:r>
      <w:r>
        <w:tab/>
        <w:t>XX</w:t>
      </w:r>
    </w:p>
    <w:p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Pr="00D023A9">
        <w:rPr>
          <w:rFonts w:cs="Segoe UI,Bold"/>
          <w:bCs/>
        </w:rPr>
        <w:t>INFRALAN®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BC0319">
        <w:t>ISB-S</w:t>
      </w:r>
      <w:r w:rsidR="004720AC">
        <w:t>CDU-XX-5</w:t>
      </w:r>
      <w:r>
        <w:t>-</w:t>
      </w:r>
      <w:r w:rsidR="00963B9C">
        <w:t>SW</w:t>
      </w:r>
      <w:r>
        <w:t>-ABA</w:t>
      </w:r>
    </w:p>
    <w:p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:rsidR="007B2CB1" w:rsidRDefault="00963B9C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3D01B8" w:rsidRPr="0002749D" w:rsidRDefault="00BC0319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ISB-S</w:t>
      </w:r>
      <w:r w:rsidR="003D01B8" w:rsidRPr="0002749D">
        <w:rPr>
          <w:color w:val="0070C0"/>
        </w:rPr>
        <w:t>CDU-XX-</w:t>
      </w:r>
      <w:r w:rsidR="004720AC">
        <w:rPr>
          <w:color w:val="0070C0"/>
        </w:rPr>
        <w:t>5</w:t>
      </w:r>
      <w:r w:rsidR="003D01B8" w:rsidRPr="0002749D">
        <w:rPr>
          <w:color w:val="0070C0"/>
        </w:rPr>
        <w:t>-</w:t>
      </w:r>
      <w:r w:rsidR="00963B9C">
        <w:rPr>
          <w:color w:val="0070C0"/>
        </w:rPr>
        <w:t>SW</w:t>
      </w:r>
      <w:r w:rsidR="003D01B8" w:rsidRPr="0002749D">
        <w:rPr>
          <w:color w:val="0070C0"/>
        </w:rPr>
        <w:t>-ABA</w:t>
      </w:r>
    </w:p>
    <w:p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>24 Kupplungen &amp; 48 Pigtails / 12 Kupplungen &amp; 24 Pigtails / 06 Kupplungen &amp; 12 Pigtails</w:t>
      </w:r>
    </w:p>
    <w:p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bookmarkStart w:id="1" w:name="_GoBack"/>
      <w:bookmarkEnd w:id="1"/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2E35D3"/>
    <w:rsid w:val="003868C6"/>
    <w:rsid w:val="003B2AA9"/>
    <w:rsid w:val="003D01B8"/>
    <w:rsid w:val="004720AC"/>
    <w:rsid w:val="004E41A0"/>
    <w:rsid w:val="00532498"/>
    <w:rsid w:val="00536482"/>
    <w:rsid w:val="0057468F"/>
    <w:rsid w:val="005B0F83"/>
    <w:rsid w:val="005E356E"/>
    <w:rsid w:val="00645996"/>
    <w:rsid w:val="00674005"/>
    <w:rsid w:val="006F60CC"/>
    <w:rsid w:val="00763DBC"/>
    <w:rsid w:val="007B2CB1"/>
    <w:rsid w:val="0080646E"/>
    <w:rsid w:val="008524BC"/>
    <w:rsid w:val="008666BE"/>
    <w:rsid w:val="00894682"/>
    <w:rsid w:val="008C7280"/>
    <w:rsid w:val="00935501"/>
    <w:rsid w:val="009605B8"/>
    <w:rsid w:val="00963B9C"/>
    <w:rsid w:val="009B61B0"/>
    <w:rsid w:val="00A063E9"/>
    <w:rsid w:val="00B268B9"/>
    <w:rsid w:val="00BC0319"/>
    <w:rsid w:val="00BC779E"/>
    <w:rsid w:val="00BE4747"/>
    <w:rsid w:val="00CD10CC"/>
    <w:rsid w:val="00CF4A91"/>
    <w:rsid w:val="00D33FDF"/>
    <w:rsid w:val="00DF63BC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2DC1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A8411BE2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2019-04-02T12:28:00Z</dcterms:created>
  <dcterms:modified xsi:type="dcterms:W3CDTF">2019-04-02T12:29:00Z</dcterms:modified>
</cp:coreProperties>
</file>