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64" w:rsidRDefault="00BE2C64" w:rsidP="00BE2C64">
      <w:pPr>
        <w:tabs>
          <w:tab w:val="left" w:pos="2410"/>
        </w:tabs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L</w:t>
      </w:r>
      <w:r w:rsidRPr="003A11A1">
        <w:rPr>
          <w:rFonts w:cs="Arial-BoldMT"/>
          <w:bCs/>
        </w:rPr>
        <w:t>SA Anschlussleiste 2/10 zu 10DA</w:t>
      </w:r>
    </w:p>
    <w:p w:rsidR="00BE2C64" w:rsidRDefault="00BE2C64" w:rsidP="00BE2C64">
      <w:pPr>
        <w:tabs>
          <w:tab w:val="left" w:pos="2410"/>
        </w:tabs>
        <w:spacing w:after="0" w:line="240" w:lineRule="auto"/>
        <w:rPr>
          <w:rFonts w:cs="Arial-BoldMT"/>
          <w:bCs/>
        </w:rPr>
      </w:pPr>
    </w:p>
    <w:p w:rsidR="00BE2C64" w:rsidRDefault="00BE2C64" w:rsidP="00BE2C64">
      <w:pPr>
        <w:tabs>
          <w:tab w:val="left" w:pos="2410"/>
        </w:tabs>
        <w:spacing w:after="0" w:line="240" w:lineRule="auto"/>
        <w:rPr>
          <w:rFonts w:cs="Arial-BoldMT"/>
          <w:bCs/>
        </w:rPr>
      </w:pPr>
      <w:r w:rsidRPr="003A11A1">
        <w:rPr>
          <w:rFonts w:cs="Arial-BoldMT"/>
          <w:bCs/>
        </w:rPr>
        <w:t>LSA Anschlussleiste 2/10 zu 10DA</w:t>
      </w:r>
      <w:r w:rsidR="00DE07F6">
        <w:rPr>
          <w:rFonts w:cs="Arial-BoldMT"/>
          <w:bCs/>
        </w:rPr>
        <w:t>,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85DD1">
        <w:rPr>
          <w:rFonts w:eastAsia="ArialMT" w:cs="ArialMT"/>
        </w:rPr>
        <w:t xml:space="preserve">mit LSA-Kontakten </w:t>
      </w:r>
      <w:r>
        <w:t xml:space="preserve">nach IEC 60352-4 </w:t>
      </w:r>
      <w:r w:rsidRPr="003A11A1">
        <w:rPr>
          <w:rFonts w:eastAsia="ArialMT" w:cs="ArialMT"/>
        </w:rPr>
        <w:t>zum Verbinden kunststoffisolierter</w:t>
      </w:r>
      <w:r>
        <w:rPr>
          <w:rFonts w:eastAsia="ArialMT" w:cs="ArialMT"/>
        </w:rPr>
        <w:t xml:space="preserve"> </w:t>
      </w:r>
      <w:r w:rsidRPr="003A11A1">
        <w:rPr>
          <w:rFonts w:eastAsia="ArialMT" w:cs="ArialMT"/>
        </w:rPr>
        <w:t>Kupferleiter mit massiven oder verseilten Kupferadern (Litze)</w:t>
      </w:r>
      <w:r>
        <w:rPr>
          <w:rFonts w:eastAsia="ArialMT" w:cs="ArialMT"/>
        </w:rPr>
        <w:t>, z</w:t>
      </w:r>
      <w:r w:rsidRPr="003A11A1">
        <w:rPr>
          <w:rFonts w:eastAsia="ArialMT" w:cs="ArialMT"/>
        </w:rPr>
        <w:t>um Einsatz in Montagewannen/ -kanälen</w:t>
      </w:r>
      <w:r>
        <w:rPr>
          <w:rFonts w:eastAsia="ArialMT" w:cs="ArialMT"/>
        </w:rPr>
        <w:t xml:space="preserve"> der Baureihe 2 bzw. B, b</w:t>
      </w:r>
      <w:r w:rsidRPr="003A11A1">
        <w:rPr>
          <w:rFonts w:eastAsia="ArialMT" w:cs="ArialMT"/>
        </w:rPr>
        <w:t>edruckt mit Ziffern 1 .. 0</w:t>
      </w:r>
      <w:r>
        <w:rPr>
          <w:rFonts w:eastAsia="ArialMT" w:cs="ArialMT"/>
        </w:rPr>
        <w:t xml:space="preserve">, </w:t>
      </w:r>
      <w:r w:rsidRPr="003A11A1">
        <w:rPr>
          <w:rFonts w:eastAsia="ArialMT" w:cs="ArialMT"/>
        </w:rPr>
        <w:t>Große seitliche Rangierösen</w:t>
      </w:r>
      <w:r>
        <w:rPr>
          <w:rFonts w:eastAsia="ArialMT" w:cs="ArialMT"/>
        </w:rPr>
        <w:t xml:space="preserve">, </w:t>
      </w:r>
      <w:r w:rsidRPr="003A11A1">
        <w:rPr>
          <w:rFonts w:eastAsia="ArialMT" w:cs="ArialMT"/>
        </w:rPr>
        <w:t>Verwendung von ungeschirmten und geschirmten zwei- und vierpaarigen</w:t>
      </w:r>
      <w:r>
        <w:rPr>
          <w:rFonts w:eastAsia="ArialMT" w:cs="ArialMT"/>
        </w:rPr>
        <w:t xml:space="preserve"> Kabeln möglich, </w:t>
      </w:r>
      <w:r w:rsidRPr="003A11A1">
        <w:rPr>
          <w:rFonts w:eastAsia="ArialMT" w:cs="ArialMT"/>
        </w:rPr>
        <w:t>Installation von Überspannung</w:t>
      </w:r>
      <w:r>
        <w:rPr>
          <w:rFonts w:eastAsia="ArialMT" w:cs="ArialMT"/>
        </w:rPr>
        <w:t>s</w:t>
      </w:r>
      <w:r w:rsidRPr="003A11A1">
        <w:rPr>
          <w:rFonts w:eastAsia="ArialMT" w:cs="ArialMT"/>
        </w:rPr>
        <w:t>schutz möglich</w:t>
      </w:r>
      <w:r>
        <w:rPr>
          <w:rFonts w:eastAsia="ArialMT" w:cs="ArialMT"/>
        </w:rPr>
        <w:t>, E</w:t>
      </w:r>
      <w:r w:rsidRPr="003A11A1">
        <w:rPr>
          <w:rFonts w:eastAsia="ArialMT" w:cs="ArialMT"/>
        </w:rPr>
        <w:t>insatz in trockenen oder feuchten Räumen ohne Betauung</w:t>
      </w:r>
      <w:r>
        <w:rPr>
          <w:rFonts w:eastAsia="ArialMT" w:cs="ArialMT"/>
        </w:rPr>
        <w:t xml:space="preserve">, </w:t>
      </w:r>
      <w:r w:rsidRPr="00E21548">
        <w:rPr>
          <w:rFonts w:eastAsia="ArialMT" w:cs="ArialMT"/>
        </w:rPr>
        <w:t>Kabel- und Rangierseite elektrisch fest miteinander verbunden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BE2C64" w:rsidRPr="00985DD1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85DD1">
        <w:rPr>
          <w:rFonts w:eastAsia="ArialMT" w:cs="ArialMT"/>
        </w:rPr>
        <w:t>Für Leiterdurchmesser:</w:t>
      </w:r>
      <w:r>
        <w:rPr>
          <w:rFonts w:eastAsia="ArialMT" w:cs="ArialMT"/>
        </w:rPr>
        <w:tab/>
      </w:r>
      <w:r w:rsidRPr="00985DD1">
        <w:rPr>
          <w:rFonts w:eastAsia="ArialMT" w:cs="ArialMT"/>
        </w:rPr>
        <w:t xml:space="preserve">0.40 </w:t>
      </w:r>
      <w:r>
        <w:rPr>
          <w:rFonts w:eastAsia="ArialMT" w:cs="ArialMT"/>
        </w:rPr>
        <w:t>-</w:t>
      </w:r>
      <w:r w:rsidRPr="00985DD1">
        <w:rPr>
          <w:rFonts w:eastAsia="ArialMT" w:cs="ArialMT"/>
        </w:rPr>
        <w:t xml:space="preserve"> 0.80mm / AWG26 bis AWG20 (1 massive Ader)</w:t>
      </w:r>
    </w:p>
    <w:p w:rsidR="00BE2C64" w:rsidRPr="00985DD1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 w:rsidRPr="00985DD1">
        <w:rPr>
          <w:rFonts w:eastAsia="ArialMT" w:cs="ArialMT"/>
        </w:rPr>
        <w:t xml:space="preserve">7 x 0.12 </w:t>
      </w:r>
      <w:r>
        <w:rPr>
          <w:rFonts w:eastAsia="ArialMT" w:cs="ArialMT"/>
        </w:rPr>
        <w:t>-</w:t>
      </w:r>
      <w:r w:rsidRPr="00985DD1">
        <w:rPr>
          <w:rFonts w:eastAsia="ArialMT" w:cs="ArialMT"/>
        </w:rPr>
        <w:t xml:space="preserve"> 0.32 mm / AWG28 bis AWG20 (Litze, verzinnt)</w:t>
      </w:r>
    </w:p>
    <w:p w:rsidR="00BE2C64" w:rsidRPr="00855530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55530">
        <w:rPr>
          <w:rFonts w:eastAsia="ArialMT" w:cs="ArialMT"/>
        </w:rPr>
        <w:t>Außendurchmesser:</w:t>
      </w:r>
      <w:r w:rsidRPr="00855530">
        <w:rPr>
          <w:rFonts w:eastAsia="ArialMT" w:cs="ArialMT"/>
        </w:rPr>
        <w:tab/>
        <w:t>0.70 bis 1.60 mm (Isolierung PVC und PE)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BE2C64" w:rsidRPr="003A11A1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3A11A1">
        <w:rPr>
          <w:rFonts w:eastAsia="ArialMT" w:cs="ArialMT"/>
        </w:rPr>
        <w:t>Material:</w:t>
      </w:r>
      <w:r>
        <w:rPr>
          <w:rFonts w:eastAsia="ArialMT" w:cs="ArialMT"/>
        </w:rPr>
        <w:tab/>
      </w:r>
      <w:r w:rsidRPr="003A11A1">
        <w:rPr>
          <w:rFonts w:eastAsia="ArialMT" w:cs="ArialMT"/>
        </w:rPr>
        <w:t>PBT</w:t>
      </w:r>
      <w:bookmarkStart w:id="1" w:name="_GoBack"/>
      <w:bookmarkEnd w:id="1"/>
    </w:p>
    <w:p w:rsidR="00BE2C64" w:rsidRPr="003A11A1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Brennbarkeit nach UL94:</w:t>
      </w:r>
      <w:r>
        <w:rPr>
          <w:rFonts w:eastAsia="ArialMT" w:cs="ArialMT"/>
        </w:rPr>
        <w:tab/>
      </w:r>
      <w:r w:rsidRPr="003A11A1">
        <w:rPr>
          <w:rFonts w:eastAsia="ArialMT" w:cs="ArialMT"/>
        </w:rPr>
        <w:t>selbstlöschend, V-0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3A11A1">
        <w:rPr>
          <w:rFonts w:eastAsia="ArialMT" w:cs="ArialMT"/>
        </w:rPr>
        <w:t>Gewicht:</w:t>
      </w:r>
      <w:r>
        <w:rPr>
          <w:rFonts w:eastAsia="ArialMT" w:cs="ArialMT"/>
        </w:rPr>
        <w:tab/>
      </w:r>
      <w:r w:rsidRPr="003A11A1">
        <w:rPr>
          <w:rFonts w:eastAsia="ArialMT" w:cs="ArialMT"/>
        </w:rPr>
        <w:t>55 g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3A11A1">
        <w:rPr>
          <w:rFonts w:eastAsia="ArialMT" w:cs="ArialMT"/>
        </w:rPr>
        <w:t>Außendurchmesser:</w:t>
      </w:r>
      <w:r>
        <w:rPr>
          <w:rFonts w:eastAsia="ArialMT" w:cs="ArialMT"/>
        </w:rPr>
        <w:tab/>
      </w:r>
      <w:r w:rsidRPr="003A11A1">
        <w:rPr>
          <w:rFonts w:eastAsia="ArialMT" w:cs="ArialMT"/>
        </w:rPr>
        <w:t>0.70 bis 1.60 mm</w:t>
      </w:r>
    </w:p>
    <w:p w:rsidR="00BE2C64" w:rsidRPr="003A11A1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  <w:t>(Isolierung PVC und PE)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Kontaktmaterial:</w:t>
      </w:r>
      <w:r>
        <w:rPr>
          <w:rFonts w:eastAsia="ArialMT" w:cs="ArialMT"/>
        </w:rPr>
        <w:tab/>
      </w:r>
      <w:r w:rsidRPr="003A11A1">
        <w:rPr>
          <w:rFonts w:eastAsia="ArialMT" w:cs="ArialMT"/>
        </w:rPr>
        <w:t xml:space="preserve">Sondermessing, versilbert 0.5 </w:t>
      </w:r>
      <w:r w:rsidRPr="003A11A1">
        <w:rPr>
          <w:rFonts w:eastAsia="ArialMT" w:cs="ArialMT" w:hint="eastAsia"/>
        </w:rPr>
        <w:t>μ</w:t>
      </w:r>
      <w:r w:rsidRPr="003A11A1">
        <w:rPr>
          <w:rFonts w:eastAsia="ArialMT" w:cs="ArialMT"/>
        </w:rPr>
        <w:t xml:space="preserve">m, 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 w:rsidRPr="003A11A1">
        <w:rPr>
          <w:rFonts w:eastAsia="ArialMT" w:cs="ArialMT"/>
        </w:rPr>
        <w:t xml:space="preserve">im Kontaktbereich </w:t>
      </w:r>
      <w:r w:rsidRPr="003A11A1">
        <w:rPr>
          <w:rFonts w:eastAsia="ArialMT" w:cs="ArialMT" w:hint="eastAsia"/>
        </w:rPr>
        <w:t>≥</w:t>
      </w:r>
      <w:r w:rsidRPr="003A11A1">
        <w:rPr>
          <w:rFonts w:eastAsia="ArialMT" w:cs="ArialMT"/>
        </w:rPr>
        <w:t xml:space="preserve"> 5 </w:t>
      </w:r>
      <w:r w:rsidRPr="003A11A1">
        <w:rPr>
          <w:rFonts w:eastAsia="ArialMT" w:cs="ArialMT" w:hint="eastAsia"/>
        </w:rPr>
        <w:t>μ</w:t>
      </w:r>
      <w:r w:rsidRPr="003A11A1">
        <w:rPr>
          <w:rFonts w:eastAsia="ArialMT" w:cs="ArialMT"/>
        </w:rPr>
        <w:t>m</w:t>
      </w:r>
    </w:p>
    <w:p w:rsidR="00BE2C64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Farbe:</w:t>
      </w:r>
      <w:r>
        <w:rPr>
          <w:rFonts w:eastAsia="ArialMT" w:cs="ArialMT"/>
        </w:rPr>
        <w:tab/>
        <w:t>grau</w:t>
      </w:r>
    </w:p>
    <w:p w:rsidR="00BE2C64" w:rsidRPr="00AD16B5" w:rsidRDefault="00BE2C64" w:rsidP="00BE2C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BE2C64" w:rsidRPr="00AD16B5" w:rsidRDefault="00BE2C64" w:rsidP="00BE2C64">
      <w:pPr>
        <w:tabs>
          <w:tab w:val="left" w:pos="2410"/>
        </w:tabs>
        <w:spacing w:after="0" w:line="240" w:lineRule="auto"/>
      </w:pPr>
      <w:r w:rsidRPr="00AD16B5">
        <w:t>Fabrikat:</w:t>
      </w:r>
      <w:r w:rsidRPr="00AD16B5">
        <w:tab/>
        <w:t>EFB-Elektronik GmbH</w:t>
      </w:r>
    </w:p>
    <w:p w:rsidR="00BE2C64" w:rsidRPr="00AD16B5" w:rsidRDefault="00BE2C64" w:rsidP="00BE2C64">
      <w:pPr>
        <w:tabs>
          <w:tab w:val="left" w:pos="2410"/>
        </w:tabs>
        <w:spacing w:after="0" w:line="240" w:lineRule="auto"/>
      </w:pPr>
      <w:r w:rsidRPr="00AD16B5">
        <w:t>Art.-Nr.:</w:t>
      </w:r>
      <w:r w:rsidRPr="00AD16B5">
        <w:tab/>
        <w:t>46006.1</w:t>
      </w:r>
    </w:p>
    <w:p w:rsidR="005E356E" w:rsidRPr="00BE2C64" w:rsidRDefault="005E356E" w:rsidP="00BE2C64"/>
    <w:sectPr w:rsidR="005E356E" w:rsidRPr="00BE2C64" w:rsidSect="0085439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90BD2"/>
    <w:rsid w:val="00220001"/>
    <w:rsid w:val="003068F5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5439F"/>
    <w:rsid w:val="008C7280"/>
    <w:rsid w:val="00935501"/>
    <w:rsid w:val="009605B8"/>
    <w:rsid w:val="00A063E9"/>
    <w:rsid w:val="00B268B9"/>
    <w:rsid w:val="00BC779E"/>
    <w:rsid w:val="00BE2C64"/>
    <w:rsid w:val="00BE4747"/>
    <w:rsid w:val="00CD10CC"/>
    <w:rsid w:val="00CF4A91"/>
    <w:rsid w:val="00D33FDF"/>
    <w:rsid w:val="00DE07F6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2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5</cp:revision>
  <cp:lastPrinted>2018-07-27T06:44:00Z</cp:lastPrinted>
  <dcterms:created xsi:type="dcterms:W3CDTF">2018-07-27T08:16:00Z</dcterms:created>
  <dcterms:modified xsi:type="dcterms:W3CDTF">2018-10-18T10:08:00Z</dcterms:modified>
</cp:coreProperties>
</file>