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0D" w:rsidRPr="008B1251" w:rsidRDefault="00622D0D" w:rsidP="00622D0D">
      <w:pPr>
        <w:tabs>
          <w:tab w:val="left" w:pos="1843"/>
        </w:tabs>
        <w:spacing w:after="0" w:line="240" w:lineRule="auto"/>
      </w:pPr>
      <w:r>
        <w:rPr>
          <w:rFonts w:cs="Segoe UI,Bold"/>
          <w:bCs/>
        </w:rPr>
        <w:t xml:space="preserve">INFRALAN® </w:t>
      </w:r>
      <w:r>
        <w:t>Duplex Jumper LC-</w:t>
      </w:r>
      <w:r w:rsidR="005511C8">
        <w:t>S</w:t>
      </w:r>
      <w:r>
        <w:t xml:space="preserve">C </w:t>
      </w:r>
      <w:r w:rsidR="00A87725">
        <w:t>50</w:t>
      </w:r>
      <w:r>
        <w:t xml:space="preserve">/125µ, </w:t>
      </w:r>
      <w:r w:rsidR="00A87725">
        <w:t>OM3</w:t>
      </w:r>
    </w:p>
    <w:p w:rsidR="00622D0D" w:rsidRDefault="00622D0D" w:rsidP="00622D0D">
      <w:pPr>
        <w:tabs>
          <w:tab w:val="left" w:pos="1843"/>
        </w:tabs>
        <w:spacing w:after="0" w:line="240" w:lineRule="auto"/>
      </w:pPr>
    </w:p>
    <w:p w:rsidR="00B30E34" w:rsidRPr="008B1251" w:rsidRDefault="00B30E34" w:rsidP="00B30E34">
      <w:pPr>
        <w:tabs>
          <w:tab w:val="left" w:pos="1843"/>
        </w:tabs>
        <w:spacing w:after="0" w:line="240" w:lineRule="auto"/>
      </w:pPr>
      <w:r>
        <w:rPr>
          <w:rFonts w:cs="Segoe UI,Bold"/>
          <w:bCs/>
        </w:rPr>
        <w:t xml:space="preserve">INFRALAN® </w:t>
      </w:r>
      <w:r w:rsidR="00A87725">
        <w:t>Duplex Jumper LC-</w:t>
      </w:r>
      <w:r w:rsidR="005511C8">
        <w:t>S</w:t>
      </w:r>
      <w:r w:rsidR="00A87725">
        <w:t>C 50/125µ, OM3</w:t>
      </w:r>
      <w:r>
        <w:t>,</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die INFRALAN</w:t>
      </w:r>
      <w:r w:rsidRPr="00B30E34">
        <w:rPr>
          <w:rFonts w:cs="Segoe UI,Bold"/>
          <w:bCs/>
        </w:rPr>
        <w:t>®</w:t>
      </w:r>
      <w:r w:rsidRPr="00B30E34">
        <w:rPr>
          <w:rFonts w:eastAsia="T3Font_1" w:cs="T3Font_1"/>
        </w:rPr>
        <w:t xml:space="preserve"> LC</w:t>
      </w:r>
      <w:r w:rsidR="005511C8">
        <w:rPr>
          <w:rFonts w:eastAsia="T3Font_1" w:cs="T3Font_1"/>
        </w:rPr>
        <w:t>-SC</w:t>
      </w:r>
      <w:r w:rsidRPr="00B30E34">
        <w:rPr>
          <w:rFonts w:eastAsia="T3Font_1" w:cs="T3Font_1"/>
        </w:rPr>
        <w:t xml:space="preserve"> LWL Duplex-Patchkabel bestehen aus definierten Komponenten, die konform zur strukturierten Verkabelung nach ISO/IEC 11801 und EN50173-</w:t>
      </w:r>
      <w:r w:rsidRPr="00B30E34">
        <w:rPr>
          <w:rFonts w:eastAsia="T3Font_1" w:cs="T3Font_2"/>
        </w:rPr>
        <w:t xml:space="preserve">x </w:t>
      </w:r>
      <w:r w:rsidRPr="00B30E34">
        <w:rPr>
          <w:rFonts w:eastAsia="T3Font_1" w:cs="T3Font_1"/>
        </w:rPr>
        <w:t xml:space="preserve">sind. Die verwendeten Stecker entsprechen der IEC 61754-20 und erfüllen die Qualitätsklasse B/2 nach IEC 61753-1. </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 xml:space="preserve">Das konfektionierte Patchkabel hat einen halogenfreien und flammwidrigen Mantel, der den Normen IEC 60754-2, IEC 60332-1 und der IEC 61034 entspricht, das Kabel ist </w:t>
      </w:r>
      <w:r w:rsidRPr="00B30E34">
        <w:t>konform zur IEC 60793-2</w:t>
      </w:r>
      <w:r w:rsidRPr="00B30E34">
        <w:rPr>
          <w:rFonts w:eastAsia="T3Font_1" w:cs="T3Font_1"/>
        </w:rPr>
        <w:t xml:space="preserve">. </w:t>
      </w:r>
    </w:p>
    <w:p w:rsidR="00B30E34" w:rsidRPr="00B30E34" w:rsidRDefault="00B30E34" w:rsidP="00B30E34">
      <w:pPr>
        <w:autoSpaceDE w:val="0"/>
        <w:autoSpaceDN w:val="0"/>
        <w:adjustRightInd w:val="0"/>
        <w:spacing w:after="0" w:line="240" w:lineRule="auto"/>
        <w:rPr>
          <w:rFonts w:cs="Segoe UI,Bold"/>
          <w:bCs/>
        </w:rPr>
      </w:pPr>
      <w:r w:rsidRPr="00B30E34">
        <w:rPr>
          <w:rFonts w:eastAsia="T3Font_1" w:cs="T3Font_1"/>
        </w:rPr>
        <w:t>Das INFRALAN</w:t>
      </w:r>
      <w:r w:rsidRPr="00B30E34">
        <w:rPr>
          <w:rFonts w:cs="Segoe UI,Bold"/>
          <w:bCs/>
        </w:rPr>
        <w:t>®</w:t>
      </w:r>
      <w:r w:rsidRPr="00B30E34">
        <w:rPr>
          <w:rFonts w:eastAsia="T3Font_1" w:cs="T3Font_1"/>
        </w:rPr>
        <w:t xml:space="preserve"> LC</w:t>
      </w:r>
      <w:r w:rsidR="005511C8">
        <w:rPr>
          <w:rFonts w:eastAsia="T3Font_1" w:cs="T3Font_1"/>
        </w:rPr>
        <w:t xml:space="preserve">-SC </w:t>
      </w:r>
      <w:r w:rsidRPr="00B30E34">
        <w:rPr>
          <w:rFonts w:eastAsia="T3Font_1" w:cs="T3Font_1"/>
        </w:rPr>
        <w:t>LWL Patchkabel wird in einem Polybeutel verpackt geliefert, in welchem ein Messprotokoll und Clips zur Codierung beigefügt sind. Des Weiteren ist die Faser auf dem Außenmantel und dem Stecker mit dem INFRALAN</w:t>
      </w:r>
      <w:r w:rsidRPr="00B30E34">
        <w:rPr>
          <w:rFonts w:cs="Segoe UI,Bold"/>
          <w:bCs/>
        </w:rPr>
        <w:t>®</w:t>
      </w:r>
      <w:r w:rsidRPr="00B30E34">
        <w:rPr>
          <w:rFonts w:eastAsia="T3Font_1" w:cs="T3Font_1"/>
        </w:rPr>
        <w:t xml:space="preserve"> Logo gekennzeichnet.</w:t>
      </w:r>
    </w:p>
    <w:p w:rsidR="00622D0D" w:rsidRDefault="00622D0D" w:rsidP="00622D0D">
      <w:pPr>
        <w:tabs>
          <w:tab w:val="left" w:pos="1843"/>
        </w:tabs>
        <w:spacing w:after="0" w:line="240" w:lineRule="auto"/>
      </w:pPr>
    </w:p>
    <w:p w:rsidR="0039482A" w:rsidRPr="00FB061F" w:rsidRDefault="0039482A" w:rsidP="0039482A">
      <w:pPr>
        <w:tabs>
          <w:tab w:val="left" w:pos="1843"/>
        </w:tabs>
        <w:spacing w:after="0" w:line="240" w:lineRule="auto"/>
      </w:pPr>
      <w:r w:rsidRPr="00FB061F">
        <w:t>Faserart:</w:t>
      </w:r>
      <w:r w:rsidRPr="00FB061F">
        <w:tab/>
      </w:r>
      <w:r w:rsidR="00A94871">
        <w:t>Multimode</w:t>
      </w:r>
      <w:r w:rsidRPr="00FB061F">
        <w:t xml:space="preserve"> </w:t>
      </w:r>
      <w:r w:rsidR="00A94871">
        <w:t>50</w:t>
      </w:r>
      <w:r w:rsidRPr="00FB061F">
        <w:t>/125</w:t>
      </w:r>
    </w:p>
    <w:p w:rsidR="0039482A" w:rsidRPr="00FB061F" w:rsidRDefault="00A94871" w:rsidP="0039482A">
      <w:pPr>
        <w:tabs>
          <w:tab w:val="left" w:pos="1843"/>
        </w:tabs>
        <w:spacing w:after="0" w:line="240" w:lineRule="auto"/>
      </w:pPr>
      <w:r>
        <w:t>Kategorie:</w:t>
      </w:r>
      <w:r>
        <w:tab/>
        <w:t>OM3</w:t>
      </w:r>
    </w:p>
    <w:p w:rsidR="0039482A" w:rsidRPr="00FB061F" w:rsidRDefault="0039482A" w:rsidP="0039482A">
      <w:pPr>
        <w:tabs>
          <w:tab w:val="left" w:pos="1843"/>
        </w:tabs>
        <w:spacing w:after="0" w:line="240" w:lineRule="auto"/>
      </w:pPr>
      <w:r w:rsidRPr="00FB061F">
        <w:t>Anzahl der Fasern:</w:t>
      </w:r>
      <w:r w:rsidRPr="00FB061F">
        <w:tab/>
        <w:t>2</w:t>
      </w:r>
    </w:p>
    <w:p w:rsidR="0039482A" w:rsidRPr="00FB061F" w:rsidRDefault="00B30E34" w:rsidP="0039482A">
      <w:pPr>
        <w:tabs>
          <w:tab w:val="left" w:pos="1843"/>
        </w:tabs>
        <w:spacing w:after="0" w:line="240" w:lineRule="auto"/>
      </w:pPr>
      <w:r w:rsidRPr="00FB061F">
        <w:t>Kabeltyp:</w:t>
      </w:r>
      <w:r w:rsidRPr="00FB061F">
        <w:tab/>
        <w:t>Duplex</w:t>
      </w:r>
    </w:p>
    <w:p w:rsidR="0039482A" w:rsidRPr="00FB061F" w:rsidRDefault="0039482A" w:rsidP="0039482A">
      <w:pPr>
        <w:tabs>
          <w:tab w:val="left" w:pos="1843"/>
        </w:tabs>
        <w:spacing w:after="0" w:line="240" w:lineRule="auto"/>
      </w:pPr>
      <w:r w:rsidRPr="00FB061F">
        <w:t>Knickschutztülle:</w:t>
      </w:r>
      <w:r w:rsidRPr="00FB061F">
        <w:tab/>
        <w:t>aufgesteckt</w:t>
      </w:r>
    </w:p>
    <w:p w:rsidR="0039482A" w:rsidRPr="00FB061F" w:rsidRDefault="00AD30BF" w:rsidP="0039482A">
      <w:pPr>
        <w:tabs>
          <w:tab w:val="left" w:pos="1843"/>
        </w:tabs>
        <w:spacing w:after="0" w:line="240" w:lineRule="auto"/>
      </w:pPr>
      <w:r w:rsidRPr="00FB061F">
        <w:t>Kabel Ø:</w:t>
      </w:r>
      <w:r w:rsidRPr="00FB061F">
        <w:tab/>
        <w:t>2</w:t>
      </w:r>
      <w:r w:rsidR="0039482A" w:rsidRPr="00FB061F">
        <w:t xml:space="preserve"> mm</w:t>
      </w:r>
    </w:p>
    <w:p w:rsidR="0039482A" w:rsidRPr="00FB061F" w:rsidRDefault="0039482A" w:rsidP="0039482A">
      <w:pPr>
        <w:tabs>
          <w:tab w:val="left" w:pos="1843"/>
        </w:tabs>
        <w:spacing w:after="0" w:line="240" w:lineRule="auto"/>
      </w:pPr>
      <w:r w:rsidRPr="00FB061F">
        <w:t>Mantel-Farbe:</w:t>
      </w:r>
      <w:r w:rsidRPr="00FB061F">
        <w:tab/>
      </w:r>
      <w:r w:rsidR="00A94871">
        <w:t>aqua</w:t>
      </w:r>
    </w:p>
    <w:p w:rsidR="0039482A" w:rsidRPr="00FB061F" w:rsidRDefault="0039482A" w:rsidP="0039482A">
      <w:pPr>
        <w:tabs>
          <w:tab w:val="left" w:pos="1843"/>
        </w:tabs>
        <w:spacing w:after="0" w:line="240" w:lineRule="auto"/>
      </w:pPr>
      <w:r w:rsidRPr="00FB061F">
        <w:t>Flammwidrig:</w:t>
      </w:r>
      <w:r w:rsidRPr="00FB061F">
        <w:tab/>
        <w:t>nach EN 50265-2-1</w:t>
      </w:r>
    </w:p>
    <w:p w:rsidR="0039482A" w:rsidRPr="00FB061F" w:rsidRDefault="0039482A" w:rsidP="0039482A">
      <w:pPr>
        <w:tabs>
          <w:tab w:val="left" w:pos="1843"/>
        </w:tabs>
        <w:spacing w:after="0" w:line="240" w:lineRule="auto"/>
      </w:pPr>
      <w:r w:rsidRPr="00FB061F">
        <w:t>Halogenfrei:</w:t>
      </w:r>
      <w:r w:rsidRPr="00FB061F">
        <w:tab/>
        <w:t>nach EN 50267-2-3</w:t>
      </w:r>
    </w:p>
    <w:p w:rsidR="0039482A" w:rsidRPr="00FB061F" w:rsidRDefault="0039482A" w:rsidP="0039482A">
      <w:pPr>
        <w:tabs>
          <w:tab w:val="left" w:pos="1843"/>
        </w:tabs>
        <w:spacing w:after="0" w:line="240" w:lineRule="auto"/>
      </w:pPr>
      <w:r w:rsidRPr="00FB061F">
        <w:t>Steckertyp 1. Seite:</w:t>
      </w:r>
      <w:r w:rsidRPr="00FB061F">
        <w:tab/>
        <w:t>LC Duplex</w:t>
      </w:r>
    </w:p>
    <w:p w:rsidR="0039482A" w:rsidRPr="00FB061F" w:rsidRDefault="00A94871" w:rsidP="0039482A">
      <w:pPr>
        <w:tabs>
          <w:tab w:val="left" w:pos="1843"/>
        </w:tabs>
        <w:spacing w:after="0" w:line="240" w:lineRule="auto"/>
      </w:pPr>
      <w:r>
        <w:t>Farbe 1:</w:t>
      </w:r>
      <w:r>
        <w:tab/>
        <w:t>beige</w:t>
      </w:r>
    </w:p>
    <w:p w:rsidR="0039482A" w:rsidRPr="00FB061F" w:rsidRDefault="0039482A" w:rsidP="0039482A">
      <w:pPr>
        <w:tabs>
          <w:tab w:val="left" w:pos="1843"/>
        </w:tabs>
        <w:spacing w:after="0" w:line="240" w:lineRule="auto"/>
      </w:pPr>
      <w:r w:rsidRPr="00FB061F">
        <w:t>Steckertyp 2. Seite:</w:t>
      </w:r>
      <w:r w:rsidRPr="00FB061F">
        <w:tab/>
      </w:r>
      <w:r w:rsidR="005511C8">
        <w:t>S</w:t>
      </w:r>
      <w:r w:rsidRPr="00FB061F">
        <w:t>C Duplex</w:t>
      </w:r>
    </w:p>
    <w:p w:rsidR="0039482A" w:rsidRPr="00FB061F" w:rsidRDefault="00A94871" w:rsidP="0039482A">
      <w:pPr>
        <w:tabs>
          <w:tab w:val="left" w:pos="1843"/>
        </w:tabs>
        <w:spacing w:after="0" w:line="240" w:lineRule="auto"/>
      </w:pPr>
      <w:r>
        <w:t>Farbe 2:</w:t>
      </w:r>
      <w:r>
        <w:tab/>
        <w:t>beige</w:t>
      </w:r>
    </w:p>
    <w:p w:rsidR="0039482A" w:rsidRPr="00FA469D" w:rsidRDefault="00FA469D" w:rsidP="0039482A">
      <w:pPr>
        <w:tabs>
          <w:tab w:val="left" w:pos="1843"/>
        </w:tabs>
        <w:spacing w:after="0" w:line="240" w:lineRule="auto"/>
      </w:pPr>
      <w:r w:rsidRPr="00FA469D">
        <w:t>IL bei 850</w:t>
      </w:r>
      <w:r w:rsidR="0039482A" w:rsidRPr="00FA469D">
        <w:t>nm</w:t>
      </w:r>
      <w:r w:rsidR="0039482A" w:rsidRPr="00FA469D">
        <w:tab/>
        <w:t>&lt; 0,2 dB</w:t>
      </w:r>
    </w:p>
    <w:p w:rsidR="0039482A" w:rsidRPr="00FB061F" w:rsidRDefault="00AD30BF" w:rsidP="0039482A">
      <w:pPr>
        <w:tabs>
          <w:tab w:val="left" w:pos="1843"/>
        </w:tabs>
        <w:spacing w:after="0" w:line="240" w:lineRule="auto"/>
      </w:pPr>
      <w:r w:rsidRPr="00FB061F">
        <w:t>Arbeitstemperatur:</w:t>
      </w:r>
      <w:r w:rsidRPr="00FB061F">
        <w:tab/>
        <w:t>-20</w:t>
      </w:r>
      <w:r w:rsidR="0039482A" w:rsidRPr="00FB061F">
        <w:t xml:space="preserve"> </w:t>
      </w:r>
      <w:r w:rsidR="00A94871">
        <w:t>bis</w:t>
      </w:r>
      <w:r w:rsidR="0039482A" w:rsidRPr="00FB061F">
        <w:t xml:space="preserve"> 70 °C</w:t>
      </w:r>
    </w:p>
    <w:p w:rsidR="0039482A" w:rsidRPr="00FB061F" w:rsidRDefault="00AD30BF" w:rsidP="0039482A">
      <w:pPr>
        <w:tabs>
          <w:tab w:val="left" w:pos="1843"/>
        </w:tabs>
        <w:spacing w:after="0" w:line="240" w:lineRule="auto"/>
      </w:pPr>
      <w:r w:rsidRPr="00FB061F">
        <w:t>Lagertemperatur:</w:t>
      </w:r>
      <w:r w:rsidRPr="00FB061F">
        <w:tab/>
        <w:t>-20</w:t>
      </w:r>
      <w:r w:rsidR="0039482A" w:rsidRPr="00FB061F">
        <w:t xml:space="preserve"> </w:t>
      </w:r>
      <w:r w:rsidR="00A94871">
        <w:rPr>
          <w:rFonts w:hint="eastAsia"/>
        </w:rPr>
        <w:t>bis</w:t>
      </w:r>
      <w:r w:rsidR="0039482A" w:rsidRPr="00FB061F">
        <w:t xml:space="preserve"> 85 °C</w:t>
      </w:r>
    </w:p>
    <w:p w:rsidR="0039482A" w:rsidRPr="00FB061F" w:rsidRDefault="0039482A" w:rsidP="0039482A">
      <w:pPr>
        <w:tabs>
          <w:tab w:val="left" w:pos="1843"/>
        </w:tabs>
        <w:spacing w:after="0" w:line="240" w:lineRule="auto"/>
      </w:pPr>
      <w:r w:rsidRPr="00FB061F">
        <w:t>Mantelmaterial:</w:t>
      </w:r>
      <w:r w:rsidRPr="00FB061F">
        <w:tab/>
        <w:t>LSZH</w:t>
      </w:r>
    </w:p>
    <w:p w:rsidR="0039482A" w:rsidRPr="00FB061F" w:rsidRDefault="0039482A" w:rsidP="0039482A">
      <w:pPr>
        <w:tabs>
          <w:tab w:val="left" w:pos="1843"/>
        </w:tabs>
        <w:spacing w:after="0" w:line="240" w:lineRule="auto"/>
      </w:pPr>
      <w:r w:rsidRPr="00FB061F">
        <w:t>Länge:</w:t>
      </w:r>
      <w:r w:rsidRPr="00FB061F">
        <w:tab/>
        <w:t>1,0m</w:t>
      </w:r>
    </w:p>
    <w:p w:rsidR="0039482A" w:rsidRPr="00FB061F" w:rsidRDefault="0039482A"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p>
    <w:p w:rsidR="00622D0D" w:rsidRDefault="00622D0D" w:rsidP="00622D0D">
      <w:pPr>
        <w:tabs>
          <w:tab w:val="left" w:pos="1843"/>
        </w:tabs>
        <w:spacing w:after="0" w:line="240" w:lineRule="auto"/>
      </w:pPr>
      <w:r w:rsidRPr="008B1251">
        <w:t>Art.-Nr.:</w:t>
      </w:r>
      <w:r w:rsidRPr="008B1251">
        <w:tab/>
      </w:r>
      <w:r>
        <w:t>IPL-DR-LCU</w:t>
      </w:r>
      <w:r w:rsidR="005511C8">
        <w:t>S</w:t>
      </w:r>
      <w:r>
        <w:t>CU-</w:t>
      </w:r>
      <w:r w:rsidR="00A94871">
        <w:t>3</w:t>
      </w:r>
      <w:r>
        <w:t>-0100</w:t>
      </w:r>
    </w:p>
    <w:p w:rsidR="00FB061F" w:rsidRPr="008B1251" w:rsidRDefault="00FB061F" w:rsidP="00622D0D">
      <w:pPr>
        <w:tabs>
          <w:tab w:val="left" w:pos="1843"/>
        </w:tabs>
        <w:spacing w:after="0" w:line="240" w:lineRule="auto"/>
      </w:pPr>
    </w:p>
    <w:p w:rsidR="00FB061F" w:rsidRDefault="00FB061F">
      <w:r>
        <w:br w:type="page"/>
      </w:r>
    </w:p>
    <w:p w:rsidR="00A94871" w:rsidRPr="008B1251" w:rsidRDefault="00A94871" w:rsidP="00A94871">
      <w:pPr>
        <w:tabs>
          <w:tab w:val="left" w:pos="1843"/>
        </w:tabs>
        <w:spacing w:after="0" w:line="240" w:lineRule="auto"/>
      </w:pPr>
      <w:r>
        <w:rPr>
          <w:rFonts w:cs="Segoe UI,Bold"/>
          <w:bCs/>
        </w:rPr>
        <w:lastRenderedPageBreak/>
        <w:t xml:space="preserve">INFRALAN® </w:t>
      </w:r>
      <w:r>
        <w:t>Duplex Jumper LC-</w:t>
      </w:r>
      <w:r w:rsidR="005511C8">
        <w:t>S</w:t>
      </w:r>
      <w:r>
        <w:t>C 50/125µ, OM3</w:t>
      </w:r>
    </w:p>
    <w:p w:rsidR="00A94871" w:rsidRDefault="00A94871" w:rsidP="00A94871">
      <w:pPr>
        <w:tabs>
          <w:tab w:val="left" w:pos="1843"/>
        </w:tabs>
        <w:spacing w:after="0" w:line="240" w:lineRule="auto"/>
      </w:pPr>
    </w:p>
    <w:p w:rsidR="00A94871" w:rsidRPr="008B1251" w:rsidRDefault="00A94871" w:rsidP="00A94871">
      <w:pPr>
        <w:tabs>
          <w:tab w:val="left" w:pos="1843"/>
        </w:tabs>
        <w:spacing w:after="0" w:line="240" w:lineRule="auto"/>
      </w:pPr>
      <w:r>
        <w:rPr>
          <w:rFonts w:cs="Segoe UI,Bold"/>
          <w:bCs/>
        </w:rPr>
        <w:t xml:space="preserve">INFRALAN® </w:t>
      </w:r>
      <w:r>
        <w:t>Duplex Jumper LC-</w:t>
      </w:r>
      <w:r w:rsidR="005511C8">
        <w:t>S</w:t>
      </w:r>
      <w:r>
        <w:t>C 50/125µ, OM3,</w:t>
      </w:r>
    </w:p>
    <w:p w:rsidR="00622D0D" w:rsidRPr="002856EF" w:rsidRDefault="00622D0D" w:rsidP="00622D0D">
      <w:pPr>
        <w:tabs>
          <w:tab w:val="left" w:pos="1843"/>
        </w:tabs>
        <w:spacing w:after="0" w:line="240" w:lineRule="auto"/>
      </w:pPr>
      <w:r w:rsidRPr="002856EF">
        <w:t>wie vor beschrieben jedoch:</w:t>
      </w:r>
    </w:p>
    <w:p w:rsidR="00622D0D" w:rsidRPr="00FA469D" w:rsidRDefault="00622D0D" w:rsidP="00622D0D">
      <w:pPr>
        <w:tabs>
          <w:tab w:val="left" w:pos="1843"/>
        </w:tabs>
        <w:spacing w:after="0" w:line="240" w:lineRule="auto"/>
        <w:rPr>
          <w:color w:val="4472C4" w:themeColor="accent1"/>
        </w:rPr>
      </w:pPr>
      <w:r w:rsidRPr="00FA469D">
        <w:rPr>
          <w:color w:val="4472C4" w:themeColor="accent1"/>
        </w:rPr>
        <w:t>Länge:</w:t>
      </w:r>
      <w:r w:rsidRPr="00FA469D">
        <w:rPr>
          <w:color w:val="4472C4" w:themeColor="accent1"/>
        </w:rPr>
        <w:tab/>
        <w:t>X,Xm</w:t>
      </w:r>
    </w:p>
    <w:p w:rsidR="00622D0D" w:rsidRPr="00F142DC" w:rsidRDefault="00622D0D"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p>
    <w:p w:rsidR="00622D0D" w:rsidRPr="008B1251" w:rsidRDefault="00622D0D" w:rsidP="00622D0D">
      <w:pPr>
        <w:tabs>
          <w:tab w:val="left" w:pos="1843"/>
        </w:tabs>
        <w:spacing w:after="0" w:line="240" w:lineRule="auto"/>
      </w:pPr>
      <w:r w:rsidRPr="008B1251">
        <w:t>Art.-Nr.:</w:t>
      </w:r>
      <w:r w:rsidRPr="008B1251">
        <w:tab/>
      </w:r>
      <w:r>
        <w:t>IPL-DR-LCU</w:t>
      </w:r>
      <w:r w:rsidR="005511C8">
        <w:t>S</w:t>
      </w:r>
      <w:r>
        <w:t>CU-</w:t>
      </w:r>
      <w:r w:rsidR="00A94871">
        <w:t>3</w:t>
      </w:r>
      <w:r>
        <w:t>-</w:t>
      </w:r>
      <w:r w:rsidRPr="00FA469D">
        <w:rPr>
          <w:color w:val="4472C4" w:themeColor="accent1"/>
        </w:rPr>
        <w:t>XXXX</w:t>
      </w:r>
    </w:p>
    <w:p w:rsidR="00622D0D" w:rsidRPr="00144909" w:rsidRDefault="00622D0D" w:rsidP="00622D0D">
      <w:pPr>
        <w:tabs>
          <w:tab w:val="left" w:pos="1276"/>
          <w:tab w:val="left" w:pos="1843"/>
          <w:tab w:val="left" w:pos="2268"/>
        </w:tabs>
        <w:spacing w:after="0" w:line="240" w:lineRule="auto"/>
      </w:pPr>
    </w:p>
    <w:p w:rsidR="00FB061F" w:rsidRPr="00775474" w:rsidRDefault="00FA469D" w:rsidP="00FB061F">
      <w:pPr>
        <w:tabs>
          <w:tab w:val="left" w:pos="1276"/>
        </w:tabs>
        <w:spacing w:after="0" w:line="240" w:lineRule="auto"/>
      </w:pPr>
      <w:r>
        <w:pict>
          <v:rect id="_x0000_i1025" style="width:0;height:1.5pt" o:hralign="center" o:hrstd="t" o:hr="t" fillcolor="#a0a0a0" stroked="f"/>
        </w:pict>
      </w:r>
    </w:p>
    <w:p w:rsidR="00FB061F" w:rsidRPr="00775474" w:rsidRDefault="00FB061F" w:rsidP="00FB061F">
      <w:pPr>
        <w:tabs>
          <w:tab w:val="left" w:pos="1276"/>
        </w:tabs>
        <w:spacing w:after="0" w:line="240" w:lineRule="auto"/>
      </w:pPr>
    </w:p>
    <w:p w:rsidR="00FB061F" w:rsidRPr="00FA469D" w:rsidRDefault="00FB061F" w:rsidP="00FB061F">
      <w:pPr>
        <w:tabs>
          <w:tab w:val="left" w:pos="2268"/>
        </w:tabs>
        <w:spacing w:after="0" w:line="240" w:lineRule="auto"/>
        <w:rPr>
          <w:color w:val="4472C4" w:themeColor="accent1"/>
        </w:rPr>
      </w:pPr>
      <w:bookmarkStart w:id="1" w:name="_GoBack"/>
      <w:r w:rsidRPr="00FA469D">
        <w:rPr>
          <w:color w:val="4472C4" w:themeColor="accent1"/>
        </w:rPr>
        <w:t>Aufbau Art.-Nr.:</w:t>
      </w:r>
    </w:p>
    <w:p w:rsidR="00FB061F" w:rsidRPr="00FA469D" w:rsidRDefault="00FB061F" w:rsidP="00FB061F">
      <w:pPr>
        <w:tabs>
          <w:tab w:val="left" w:pos="2268"/>
        </w:tabs>
        <w:spacing w:after="0" w:line="240" w:lineRule="auto"/>
        <w:rPr>
          <w:color w:val="4472C4" w:themeColor="accent1"/>
        </w:rPr>
      </w:pPr>
      <w:r w:rsidRPr="00FA469D">
        <w:rPr>
          <w:color w:val="4472C4" w:themeColor="accent1"/>
        </w:rPr>
        <w:t>IPL-DR-LCU</w:t>
      </w:r>
      <w:r w:rsidR="005511C8" w:rsidRPr="00FA469D">
        <w:rPr>
          <w:color w:val="4472C4" w:themeColor="accent1"/>
        </w:rPr>
        <w:t>S</w:t>
      </w:r>
      <w:r w:rsidRPr="00FA469D">
        <w:rPr>
          <w:color w:val="4472C4" w:themeColor="accent1"/>
        </w:rPr>
        <w:t>CU-</w:t>
      </w:r>
      <w:r w:rsidR="00A94871" w:rsidRPr="00FA469D">
        <w:rPr>
          <w:color w:val="4472C4" w:themeColor="accent1"/>
        </w:rPr>
        <w:t>3</w:t>
      </w:r>
      <w:r w:rsidRPr="00FA469D">
        <w:rPr>
          <w:color w:val="4472C4" w:themeColor="accent1"/>
        </w:rPr>
        <w:t>-</w:t>
      </w:r>
      <w:r w:rsidRPr="00FA469D">
        <w:rPr>
          <w:color w:val="4472C4" w:themeColor="accent1"/>
          <w:u w:val="single"/>
        </w:rPr>
        <w:t>XXXX</w:t>
      </w:r>
    </w:p>
    <w:p w:rsidR="00FB061F" w:rsidRPr="00FA469D" w:rsidRDefault="00FB061F" w:rsidP="00FB061F">
      <w:pPr>
        <w:tabs>
          <w:tab w:val="left" w:pos="1560"/>
        </w:tabs>
        <w:spacing w:after="0" w:line="240" w:lineRule="auto"/>
        <w:rPr>
          <w:color w:val="4472C4" w:themeColor="accent1"/>
        </w:rPr>
      </w:pPr>
      <w:r w:rsidRPr="00FA469D">
        <w:rPr>
          <w:color w:val="4472C4" w:themeColor="accent1"/>
        </w:rPr>
        <w:tab/>
        <w:t>-XXXX</w:t>
      </w:r>
      <w:r w:rsidRPr="00FA469D">
        <w:rPr>
          <w:color w:val="4472C4" w:themeColor="accent1"/>
        </w:rPr>
        <w:tab/>
        <w:t>= Länge = „0050“ = 0,50m</w:t>
      </w:r>
    </w:p>
    <w:p w:rsidR="00FB061F" w:rsidRPr="00FA469D" w:rsidRDefault="00FB061F" w:rsidP="00FB061F">
      <w:pPr>
        <w:tabs>
          <w:tab w:val="left" w:pos="1276"/>
        </w:tabs>
        <w:spacing w:after="0" w:line="240" w:lineRule="auto"/>
        <w:rPr>
          <w:color w:val="4472C4" w:themeColor="accent1"/>
        </w:rPr>
      </w:pPr>
    </w:p>
    <w:p w:rsidR="00FB061F" w:rsidRPr="00FA469D" w:rsidRDefault="00FB061F" w:rsidP="00FB061F">
      <w:pPr>
        <w:tabs>
          <w:tab w:val="left" w:pos="1276"/>
        </w:tabs>
        <w:spacing w:after="0" w:line="240" w:lineRule="auto"/>
        <w:rPr>
          <w:color w:val="4472C4" w:themeColor="accent1"/>
        </w:rPr>
      </w:pPr>
      <w:r w:rsidRPr="00FA469D">
        <w:rPr>
          <w:color w:val="4472C4" w:themeColor="accent1"/>
        </w:rPr>
        <w:t>Verfügbar in den Längen:</w:t>
      </w:r>
    </w:p>
    <w:p w:rsidR="00FB061F" w:rsidRPr="00FA469D" w:rsidRDefault="00FB061F" w:rsidP="00FB061F">
      <w:pPr>
        <w:tabs>
          <w:tab w:val="left" w:pos="1276"/>
        </w:tabs>
        <w:spacing w:after="0" w:line="240" w:lineRule="auto"/>
        <w:rPr>
          <w:rFonts w:cs="Segoe UI,Bold"/>
          <w:bCs/>
          <w:color w:val="4472C4" w:themeColor="accent1"/>
        </w:rPr>
      </w:pPr>
      <w:r w:rsidRPr="00FA469D">
        <w:rPr>
          <w:color w:val="4472C4" w:themeColor="accent1"/>
        </w:rPr>
        <w:t>0,50m / 1,00m / 2,00m / 3,00m / 5,00m / 10,00m</w:t>
      </w:r>
    </w:p>
    <w:bookmarkEnd w:id="1"/>
    <w:p w:rsidR="005E356E" w:rsidRPr="00FA469D" w:rsidRDefault="005E356E" w:rsidP="00FB061F">
      <w:pPr>
        <w:tabs>
          <w:tab w:val="left" w:pos="1276"/>
          <w:tab w:val="left" w:pos="1843"/>
          <w:tab w:val="left" w:pos="2268"/>
        </w:tabs>
        <w:spacing w:after="0" w:line="240" w:lineRule="auto"/>
        <w:rPr>
          <w:color w:val="4472C4" w:themeColor="accent1"/>
        </w:rPr>
      </w:pPr>
    </w:p>
    <w:sectPr w:rsidR="005E356E" w:rsidRPr="00FA469D" w:rsidSect="00E5292A">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25" w:rsidRDefault="00A87725" w:rsidP="00D33FDF">
      <w:pPr>
        <w:spacing w:after="0" w:line="240" w:lineRule="auto"/>
      </w:pPr>
      <w:r>
        <w:separator/>
      </w:r>
    </w:p>
  </w:endnote>
  <w:endnote w:type="continuationSeparator" w:id="0">
    <w:p w:rsidR="00A87725" w:rsidRDefault="00A87725"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Bold">
    <w:panose1 w:val="00000000000000000000"/>
    <w:charset w:val="00"/>
    <w:family w:val="swiss"/>
    <w:notTrueType/>
    <w:pitch w:val="default"/>
    <w:sig w:usb0="00000003" w:usb1="00000000" w:usb2="00000000" w:usb3="00000000" w:csb0="00000001" w:csb1="00000000"/>
  </w:font>
  <w:font w:name="T3Font_1">
    <w:altName w:val="Yu Gothic"/>
    <w:panose1 w:val="00000000000000000000"/>
    <w:charset w:val="80"/>
    <w:family w:val="swiss"/>
    <w:notTrueType/>
    <w:pitch w:val="default"/>
    <w:sig w:usb0="00000001" w:usb1="08070000" w:usb2="00000010" w:usb3="00000000" w:csb0="00020000" w:csb1="00000000"/>
  </w:font>
  <w:font w:name="T3Font_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25" w:rsidRDefault="00A87725" w:rsidP="00D33FDF">
      <w:pPr>
        <w:spacing w:after="0" w:line="240" w:lineRule="auto"/>
      </w:pPr>
      <w:bookmarkStart w:id="0" w:name="_Hlk520441263"/>
      <w:bookmarkEnd w:id="0"/>
      <w:r>
        <w:separator/>
      </w:r>
    </w:p>
  </w:footnote>
  <w:footnote w:type="continuationSeparator" w:id="0">
    <w:p w:rsidR="00A87725" w:rsidRDefault="00A87725"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83"/>
    <w:rsid w:val="00042487"/>
    <w:rsid w:val="0008414F"/>
    <w:rsid w:val="001522AC"/>
    <w:rsid w:val="00220001"/>
    <w:rsid w:val="0039482A"/>
    <w:rsid w:val="003B2AA9"/>
    <w:rsid w:val="00532498"/>
    <w:rsid w:val="00536482"/>
    <w:rsid w:val="005511C8"/>
    <w:rsid w:val="005B0F83"/>
    <w:rsid w:val="005E356E"/>
    <w:rsid w:val="00622D0D"/>
    <w:rsid w:val="00645996"/>
    <w:rsid w:val="006F60CC"/>
    <w:rsid w:val="00763DBC"/>
    <w:rsid w:val="0080646E"/>
    <w:rsid w:val="008524BC"/>
    <w:rsid w:val="008666BE"/>
    <w:rsid w:val="00894682"/>
    <w:rsid w:val="008C7280"/>
    <w:rsid w:val="00935501"/>
    <w:rsid w:val="009605B8"/>
    <w:rsid w:val="00A063E9"/>
    <w:rsid w:val="00A87725"/>
    <w:rsid w:val="00A94871"/>
    <w:rsid w:val="00AD30BF"/>
    <w:rsid w:val="00B268B9"/>
    <w:rsid w:val="00B30E34"/>
    <w:rsid w:val="00BC779E"/>
    <w:rsid w:val="00BE4747"/>
    <w:rsid w:val="00CD10CC"/>
    <w:rsid w:val="00CF4A91"/>
    <w:rsid w:val="00D33FDF"/>
    <w:rsid w:val="00DF63BC"/>
    <w:rsid w:val="00E30F82"/>
    <w:rsid w:val="00E5292A"/>
    <w:rsid w:val="00EC58A4"/>
    <w:rsid w:val="00EC7B16"/>
    <w:rsid w:val="00ED2433"/>
    <w:rsid w:val="00F142DC"/>
    <w:rsid w:val="00F651CA"/>
    <w:rsid w:val="00FA469D"/>
    <w:rsid w:val="00FB061F"/>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C01C66"/>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22D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268FCD73</Template>
  <TotalTime>0</TotalTime>
  <Pages>2</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Keller Larissa</cp:lastModifiedBy>
  <cp:revision>9</cp:revision>
  <cp:lastPrinted>2018-07-27T06:44:00Z</cp:lastPrinted>
  <dcterms:created xsi:type="dcterms:W3CDTF">2018-07-30T12:27:00Z</dcterms:created>
  <dcterms:modified xsi:type="dcterms:W3CDTF">2019-01-18T09:22:00Z</dcterms:modified>
</cp:coreProperties>
</file>